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805" w:rsidRPr="00DA3286" w:rsidRDefault="00885805" w:rsidP="00DA3286">
      <w:pPr>
        <w:tabs>
          <w:tab w:val="left" w:pos="4536"/>
        </w:tabs>
        <w:spacing w:line="360" w:lineRule="auto"/>
        <w:rPr>
          <w:b/>
          <w:bCs w:val="0"/>
          <w:caps/>
          <w:sz w:val="2"/>
          <w:szCs w:val="2"/>
          <w:lang w:val="en-US" w:eastAsia="en-US"/>
        </w:rPr>
        <w:sectPr w:rsidR="00885805" w:rsidRPr="00DA3286" w:rsidSect="00AA020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7" w:right="1418" w:bottom="851" w:left="1418" w:header="709" w:footer="709" w:gutter="0"/>
          <w:cols w:space="708"/>
          <w:titlePg/>
          <w:docGrid w:linePitch="360"/>
        </w:sectPr>
      </w:pPr>
    </w:p>
    <w:p w:rsidR="00DA3286" w:rsidRPr="00C748BE" w:rsidRDefault="00DA3286" w:rsidP="0090610D">
      <w:pPr>
        <w:rPr>
          <w:noProof/>
          <w:sz w:val="24"/>
          <w:szCs w:val="24"/>
          <w:lang w:val="en-US"/>
        </w:rPr>
      </w:pPr>
      <w:r w:rsidRPr="00EC4894">
        <w:rPr>
          <w:noProof/>
          <w:sz w:val="24"/>
          <w:szCs w:val="24"/>
        </w:rPr>
        <w:t>И</w:t>
      </w:r>
      <w:r>
        <w:rPr>
          <w:noProof/>
          <w:sz w:val="24"/>
          <w:szCs w:val="24"/>
        </w:rPr>
        <w:t>зх.№</w:t>
      </w:r>
      <w:r w:rsidRPr="00BF28A3">
        <w:t xml:space="preserve"> </w:t>
      </w:r>
      <w:r w:rsidR="00BE60EB">
        <w:t>С190004-111-0002680/27.08.2019г.</w:t>
      </w:r>
      <w:r w:rsidR="00C748BE">
        <w:rPr>
          <w:lang w:val="en-US"/>
        </w:rPr>
        <w:t xml:space="preserve"> </w:t>
      </w:r>
    </w:p>
    <w:p w:rsidR="00DA3286" w:rsidRPr="00E95642" w:rsidRDefault="00DA3286" w:rsidP="00DA3286">
      <w:pPr>
        <w:ind w:left="720"/>
        <w:jc w:val="center"/>
        <w:rPr>
          <w:sz w:val="24"/>
          <w:szCs w:val="24"/>
          <w:lang w:val="ru-RU"/>
        </w:rPr>
      </w:pPr>
    </w:p>
    <w:p w:rsidR="00DA3286" w:rsidRDefault="00DA3286" w:rsidP="00DA3286">
      <w:pPr>
        <w:pStyle w:val="PlainText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5642">
        <w:rPr>
          <w:rFonts w:ascii="Times New Roman" w:hAnsi="Times New Roman" w:cs="Times New Roman"/>
          <w:b/>
          <w:sz w:val="24"/>
          <w:szCs w:val="24"/>
          <w:lang w:val="ru-RU"/>
        </w:rPr>
        <w:t>СЪОБЩЕНИЕ ЗА ПРОДАЖБ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 ЧРЕЗ ТЪРГ С ТАЙНО</w:t>
      </w:r>
      <w:r w:rsidRPr="00E956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НАДДАВАНЕ</w:t>
      </w:r>
    </w:p>
    <w:p w:rsidR="00CF0A71" w:rsidRPr="00E95642" w:rsidRDefault="00CF0A71" w:rsidP="00DA3286">
      <w:pPr>
        <w:pStyle w:val="PlainText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3286" w:rsidRPr="00E95642" w:rsidRDefault="00DA3286" w:rsidP="00DA3286">
      <w:pPr>
        <w:pStyle w:val="PlainText"/>
        <w:rPr>
          <w:rFonts w:ascii="Times New Roman" w:hAnsi="Times New Roman" w:cs="Times New Roman"/>
          <w:sz w:val="24"/>
          <w:szCs w:val="24"/>
          <w:lang w:val="ru-RU"/>
        </w:rPr>
      </w:pPr>
      <w:r w:rsidRPr="00E956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C1CC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</w:t>
      </w:r>
      <w:r w:rsidRPr="008C1C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</w:p>
    <w:p w:rsidR="00DA3286" w:rsidRDefault="00DA3286" w:rsidP="00BE60EB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Подписана</w:t>
      </w:r>
      <w:r w:rsidRPr="00E95642">
        <w:rPr>
          <w:sz w:val="24"/>
          <w:szCs w:val="24"/>
        </w:rPr>
        <w:t>та</w:t>
      </w:r>
      <w:r>
        <w:rPr>
          <w:sz w:val="24"/>
          <w:szCs w:val="24"/>
        </w:rPr>
        <w:t xml:space="preserve"> Венелина </w:t>
      </w:r>
      <w:r w:rsidR="00CF0A7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Миланова</w:t>
      </w:r>
      <w:r w:rsidRPr="00E95642"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 xml:space="preserve"> </w:t>
      </w:r>
      <w:r w:rsidRPr="00E95642">
        <w:rPr>
          <w:sz w:val="24"/>
          <w:szCs w:val="24"/>
        </w:rPr>
        <w:t>публичен изпълнител</w:t>
      </w:r>
      <w:r w:rsidRPr="00E95642">
        <w:rPr>
          <w:color w:val="FF0000"/>
          <w:sz w:val="24"/>
          <w:szCs w:val="24"/>
        </w:rPr>
        <w:t xml:space="preserve"> </w:t>
      </w:r>
      <w:r w:rsidRPr="00E95642">
        <w:rPr>
          <w:sz w:val="24"/>
          <w:szCs w:val="24"/>
        </w:rPr>
        <w:t>при ТД на НАП</w:t>
      </w:r>
      <w:r>
        <w:rPr>
          <w:sz w:val="24"/>
          <w:szCs w:val="24"/>
        </w:rPr>
        <w:t xml:space="preserve"> Велико Търново</w:t>
      </w:r>
      <w:r w:rsidRPr="00E95642">
        <w:rPr>
          <w:caps/>
          <w:color w:val="FF0000"/>
          <w:sz w:val="24"/>
          <w:szCs w:val="24"/>
        </w:rPr>
        <w:t xml:space="preserve"> </w:t>
      </w:r>
      <w:r w:rsidRPr="00053260">
        <w:rPr>
          <w:sz w:val="24"/>
          <w:szCs w:val="24"/>
        </w:rPr>
        <w:t xml:space="preserve">съобщавам, че по изпълнително дело № </w:t>
      </w:r>
      <w:r w:rsidR="00090958">
        <w:rPr>
          <w:sz w:val="24"/>
          <w:szCs w:val="24"/>
          <w:lang w:val="en-US"/>
        </w:rPr>
        <w:t>4150002363</w:t>
      </w:r>
      <w:r w:rsidR="00090958">
        <w:rPr>
          <w:sz w:val="24"/>
          <w:szCs w:val="24"/>
        </w:rPr>
        <w:t>/2015</w:t>
      </w:r>
      <w:r w:rsidRPr="00053260">
        <w:rPr>
          <w:sz w:val="24"/>
          <w:szCs w:val="24"/>
        </w:rPr>
        <w:t xml:space="preserve"> г. ще се проведе търг с тайно наддаване, по реда на чл. 251 - чл. 254 от ДОПК, в сградата на ТД на НАП гр. Велико Търново, пло</w:t>
      </w:r>
      <w:r w:rsidR="00291F09">
        <w:rPr>
          <w:sz w:val="24"/>
          <w:szCs w:val="24"/>
        </w:rPr>
        <w:t>щад „Център” № 2, ет.1</w:t>
      </w:r>
      <w:r w:rsidR="00A953F3">
        <w:rPr>
          <w:sz w:val="24"/>
          <w:szCs w:val="24"/>
        </w:rPr>
        <w:t>, стая 108</w:t>
      </w:r>
      <w:r w:rsidRPr="00053260">
        <w:rPr>
          <w:sz w:val="24"/>
          <w:szCs w:val="24"/>
        </w:rPr>
        <w:t xml:space="preserve">, на </w:t>
      </w:r>
      <w:r w:rsidR="00C748BE">
        <w:rPr>
          <w:sz w:val="24"/>
          <w:szCs w:val="24"/>
          <w:lang w:val="en-US"/>
        </w:rPr>
        <w:t>07</w:t>
      </w:r>
      <w:r w:rsidR="00C748BE">
        <w:rPr>
          <w:sz w:val="24"/>
          <w:szCs w:val="24"/>
        </w:rPr>
        <w:t>.11</w:t>
      </w:r>
      <w:r>
        <w:rPr>
          <w:sz w:val="24"/>
          <w:szCs w:val="24"/>
        </w:rPr>
        <w:t>.201</w:t>
      </w:r>
      <w:r w:rsidR="00400DB1">
        <w:rPr>
          <w:sz w:val="24"/>
          <w:szCs w:val="24"/>
          <w:lang w:val="en-US"/>
        </w:rPr>
        <w:t>9</w:t>
      </w:r>
      <w:r w:rsidR="00530992">
        <w:rPr>
          <w:sz w:val="24"/>
          <w:szCs w:val="24"/>
        </w:rPr>
        <w:t xml:space="preserve"> г., от 14:00 ч. на </w:t>
      </w:r>
      <w:proofErr w:type="spellStart"/>
      <w:r w:rsidR="00530992">
        <w:rPr>
          <w:sz w:val="24"/>
          <w:szCs w:val="24"/>
        </w:rPr>
        <w:t>следни</w:t>
      </w:r>
      <w:r w:rsidR="00CF0A71">
        <w:rPr>
          <w:sz w:val="24"/>
          <w:szCs w:val="24"/>
        </w:rPr>
        <w:t>т</w:t>
      </w:r>
      <w:proofErr w:type="spellEnd"/>
      <w:r w:rsidR="00530992">
        <w:rPr>
          <w:sz w:val="24"/>
          <w:szCs w:val="24"/>
          <w:lang w:val="en-US"/>
        </w:rPr>
        <w:t>e</w:t>
      </w:r>
      <w:r w:rsidRPr="00053260">
        <w:rPr>
          <w:sz w:val="24"/>
          <w:szCs w:val="24"/>
        </w:rPr>
        <w:t xml:space="preserve"> </w:t>
      </w:r>
      <w:r w:rsidR="00530992">
        <w:rPr>
          <w:sz w:val="24"/>
          <w:szCs w:val="24"/>
          <w:lang w:val="en-US"/>
        </w:rPr>
        <w:t xml:space="preserve"> </w:t>
      </w:r>
      <w:r w:rsidRPr="00053260">
        <w:rPr>
          <w:sz w:val="24"/>
          <w:szCs w:val="24"/>
        </w:rPr>
        <w:t>движим</w:t>
      </w:r>
      <w:r w:rsidR="00530992">
        <w:rPr>
          <w:sz w:val="24"/>
          <w:szCs w:val="24"/>
        </w:rPr>
        <w:t>и</w:t>
      </w:r>
      <w:r w:rsidRPr="00053260">
        <w:rPr>
          <w:sz w:val="24"/>
          <w:szCs w:val="24"/>
        </w:rPr>
        <w:t xml:space="preserve"> </w:t>
      </w:r>
      <w:r w:rsidR="00530992">
        <w:rPr>
          <w:sz w:val="24"/>
          <w:szCs w:val="24"/>
        </w:rPr>
        <w:t>вещи</w:t>
      </w:r>
      <w:r w:rsidRPr="00053260">
        <w:rPr>
          <w:sz w:val="24"/>
          <w:szCs w:val="24"/>
        </w:rPr>
        <w:t>, находящ</w:t>
      </w:r>
      <w:r w:rsidR="00291F09">
        <w:rPr>
          <w:sz w:val="24"/>
          <w:szCs w:val="24"/>
        </w:rPr>
        <w:t>и</w:t>
      </w:r>
      <w:r w:rsidRPr="00053260">
        <w:rPr>
          <w:sz w:val="24"/>
          <w:szCs w:val="24"/>
        </w:rPr>
        <w:t xml:space="preserve"> се </w:t>
      </w:r>
      <w:r w:rsidR="00530992">
        <w:rPr>
          <w:sz w:val="24"/>
          <w:szCs w:val="24"/>
        </w:rPr>
        <w:t>гр.</w:t>
      </w:r>
      <w:r w:rsidRPr="00053260">
        <w:rPr>
          <w:sz w:val="24"/>
          <w:szCs w:val="24"/>
        </w:rPr>
        <w:t xml:space="preserve"> Велико Търново, </w:t>
      </w:r>
      <w:proofErr w:type="spellStart"/>
      <w:r w:rsidRPr="00053260">
        <w:rPr>
          <w:sz w:val="24"/>
          <w:szCs w:val="24"/>
        </w:rPr>
        <w:t>ул</w:t>
      </w:r>
      <w:proofErr w:type="spellEnd"/>
      <w:r w:rsidRPr="00053260">
        <w:rPr>
          <w:sz w:val="24"/>
          <w:szCs w:val="24"/>
        </w:rPr>
        <w:t>.“</w:t>
      </w:r>
      <w:r w:rsidR="00530992">
        <w:rPr>
          <w:sz w:val="24"/>
          <w:szCs w:val="24"/>
        </w:rPr>
        <w:t>Мизия</w:t>
      </w:r>
      <w:r w:rsidRPr="00053260">
        <w:rPr>
          <w:sz w:val="24"/>
          <w:szCs w:val="24"/>
        </w:rPr>
        <w:t>“ №</w:t>
      </w:r>
      <w:r w:rsidR="00530992">
        <w:rPr>
          <w:sz w:val="24"/>
          <w:szCs w:val="24"/>
        </w:rPr>
        <w:t xml:space="preserve">2, </w:t>
      </w:r>
      <w:proofErr w:type="spellStart"/>
      <w:r w:rsidR="00530992">
        <w:rPr>
          <w:sz w:val="24"/>
          <w:szCs w:val="24"/>
        </w:rPr>
        <w:t>вх.А</w:t>
      </w:r>
      <w:proofErr w:type="spellEnd"/>
      <w:r w:rsidRPr="00053260">
        <w:rPr>
          <w:sz w:val="24"/>
          <w:szCs w:val="24"/>
        </w:rPr>
        <w:t>:</w:t>
      </w:r>
    </w:p>
    <w:p w:rsidR="00291F09" w:rsidRPr="00291F09" w:rsidRDefault="00291F09" w:rsidP="00BE60EB">
      <w:pPr>
        <w:autoSpaceDE w:val="0"/>
        <w:autoSpaceDN w:val="0"/>
        <w:adjustRightInd w:val="0"/>
        <w:jc w:val="both"/>
        <w:rPr>
          <w:bCs w:val="0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</w:t>
      </w:r>
      <w:r w:rsidRPr="000B0D25">
        <w:rPr>
          <w:sz w:val="24"/>
          <w:szCs w:val="24"/>
        </w:rPr>
        <w:t>Гр. №</w:t>
      </w:r>
      <w:r w:rsidR="001F378A">
        <w:rPr>
          <w:sz w:val="24"/>
          <w:szCs w:val="24"/>
        </w:rPr>
        <w:t>1</w:t>
      </w:r>
      <w:r w:rsidRPr="00291F09">
        <w:rPr>
          <w:bCs w:val="0"/>
          <w:sz w:val="24"/>
          <w:szCs w:val="24"/>
          <w:lang w:val="en-US" w:eastAsia="en-US"/>
        </w:rPr>
        <w:t xml:space="preserve"> </w:t>
      </w:r>
      <w:proofErr w:type="spellStart"/>
      <w:r>
        <w:rPr>
          <w:bCs w:val="0"/>
          <w:sz w:val="24"/>
          <w:szCs w:val="24"/>
          <w:lang w:val="en-US" w:eastAsia="en-US"/>
        </w:rPr>
        <w:t>лек</w:t>
      </w:r>
      <w:proofErr w:type="spellEnd"/>
      <w:r>
        <w:rPr>
          <w:bCs w:val="0"/>
          <w:sz w:val="24"/>
          <w:szCs w:val="24"/>
          <w:lang w:val="en-US" w:eastAsia="en-US"/>
        </w:rPr>
        <w:t xml:space="preserve"> </w:t>
      </w:r>
      <w:proofErr w:type="spellStart"/>
      <w:r>
        <w:rPr>
          <w:bCs w:val="0"/>
          <w:sz w:val="24"/>
          <w:szCs w:val="24"/>
          <w:lang w:val="en-US" w:eastAsia="en-US"/>
        </w:rPr>
        <w:t>автомобил</w:t>
      </w:r>
      <w:proofErr w:type="spellEnd"/>
      <w:r>
        <w:rPr>
          <w:bCs w:val="0"/>
          <w:sz w:val="24"/>
          <w:szCs w:val="24"/>
          <w:lang w:val="en-US" w:eastAsia="en-US"/>
        </w:rPr>
        <w:t xml:space="preserve"> </w:t>
      </w:r>
      <w:proofErr w:type="spellStart"/>
      <w:r>
        <w:rPr>
          <w:bCs w:val="0"/>
          <w:sz w:val="24"/>
          <w:szCs w:val="24"/>
          <w:lang w:val="en-US" w:eastAsia="en-US"/>
        </w:rPr>
        <w:t>марка</w:t>
      </w:r>
      <w:proofErr w:type="spellEnd"/>
      <w:r>
        <w:rPr>
          <w:bCs w:val="0"/>
          <w:sz w:val="24"/>
          <w:szCs w:val="24"/>
          <w:lang w:val="en-US" w:eastAsia="en-US"/>
        </w:rPr>
        <w:t xml:space="preserve"> VOLKSWAGEN, </w:t>
      </w:r>
      <w:proofErr w:type="spellStart"/>
      <w:r>
        <w:rPr>
          <w:bCs w:val="0"/>
          <w:sz w:val="24"/>
          <w:szCs w:val="24"/>
          <w:lang w:val="en-US" w:eastAsia="en-US"/>
        </w:rPr>
        <w:t>модел</w:t>
      </w:r>
      <w:proofErr w:type="spellEnd"/>
      <w:r>
        <w:rPr>
          <w:bCs w:val="0"/>
          <w:sz w:val="24"/>
          <w:szCs w:val="24"/>
          <w:lang w:val="en-US" w:eastAsia="en-US"/>
        </w:rPr>
        <w:t xml:space="preserve"> ГОЛФ 1.9 ТДИ, </w:t>
      </w:r>
      <w:proofErr w:type="spellStart"/>
      <w:r>
        <w:rPr>
          <w:bCs w:val="0"/>
          <w:sz w:val="24"/>
          <w:szCs w:val="24"/>
          <w:lang w:val="en-US" w:eastAsia="en-US"/>
        </w:rPr>
        <w:t>рег</w:t>
      </w:r>
      <w:proofErr w:type="spellEnd"/>
      <w:r>
        <w:rPr>
          <w:bCs w:val="0"/>
          <w:sz w:val="24"/>
          <w:szCs w:val="24"/>
          <w:lang w:val="en-US" w:eastAsia="en-US"/>
        </w:rPr>
        <w:t xml:space="preserve">.№ BT1032BB, </w:t>
      </w:r>
      <w:proofErr w:type="spellStart"/>
      <w:r>
        <w:rPr>
          <w:bCs w:val="0"/>
          <w:sz w:val="24"/>
          <w:szCs w:val="24"/>
          <w:lang w:val="en-US" w:eastAsia="en-US"/>
        </w:rPr>
        <w:t>рама</w:t>
      </w:r>
      <w:proofErr w:type="spellEnd"/>
      <w:r>
        <w:rPr>
          <w:bCs w:val="0"/>
          <w:sz w:val="24"/>
          <w:szCs w:val="24"/>
          <w:lang w:val="en-US" w:eastAsia="en-US"/>
        </w:rPr>
        <w:t xml:space="preserve"> №WVWZZZ1KZ8P031030, </w:t>
      </w:r>
      <w:proofErr w:type="spellStart"/>
      <w:r>
        <w:rPr>
          <w:bCs w:val="0"/>
          <w:sz w:val="24"/>
          <w:szCs w:val="24"/>
          <w:lang w:val="en-US" w:eastAsia="en-US"/>
        </w:rPr>
        <w:t>двигател</w:t>
      </w:r>
      <w:proofErr w:type="spellEnd"/>
      <w:r>
        <w:rPr>
          <w:bCs w:val="0"/>
          <w:sz w:val="24"/>
          <w:szCs w:val="24"/>
          <w:lang w:val="en-US" w:eastAsia="en-US"/>
        </w:rPr>
        <w:t xml:space="preserve"> № BXE477855, </w:t>
      </w:r>
      <w:proofErr w:type="spellStart"/>
      <w:r>
        <w:rPr>
          <w:bCs w:val="0"/>
          <w:sz w:val="24"/>
          <w:szCs w:val="24"/>
          <w:lang w:val="en-US" w:eastAsia="en-US"/>
        </w:rPr>
        <w:t>година</w:t>
      </w:r>
      <w:proofErr w:type="spellEnd"/>
      <w:r>
        <w:rPr>
          <w:bCs w:val="0"/>
          <w:sz w:val="24"/>
          <w:szCs w:val="24"/>
          <w:lang w:val="en-US" w:eastAsia="en-US"/>
        </w:rPr>
        <w:t xml:space="preserve"> </w:t>
      </w:r>
      <w:proofErr w:type="spellStart"/>
      <w:r>
        <w:rPr>
          <w:bCs w:val="0"/>
          <w:sz w:val="24"/>
          <w:szCs w:val="24"/>
          <w:lang w:val="en-US" w:eastAsia="en-US"/>
        </w:rPr>
        <w:t>на</w:t>
      </w:r>
      <w:proofErr w:type="spellEnd"/>
      <w:r>
        <w:rPr>
          <w:bCs w:val="0"/>
          <w:sz w:val="24"/>
          <w:szCs w:val="24"/>
          <w:lang w:val="en-US" w:eastAsia="en-US"/>
        </w:rPr>
        <w:t xml:space="preserve"> </w:t>
      </w:r>
      <w:proofErr w:type="spellStart"/>
      <w:r>
        <w:rPr>
          <w:bCs w:val="0"/>
          <w:sz w:val="24"/>
          <w:szCs w:val="24"/>
          <w:lang w:val="en-US" w:eastAsia="en-US"/>
        </w:rPr>
        <w:t>производство</w:t>
      </w:r>
      <w:proofErr w:type="spellEnd"/>
      <w:r>
        <w:rPr>
          <w:bCs w:val="0"/>
          <w:sz w:val="24"/>
          <w:szCs w:val="24"/>
          <w:lang w:val="en-US" w:eastAsia="en-US"/>
        </w:rPr>
        <w:t xml:space="preserve"> 2007г., </w:t>
      </w:r>
      <w:proofErr w:type="spellStart"/>
      <w:r>
        <w:rPr>
          <w:bCs w:val="0"/>
          <w:sz w:val="24"/>
          <w:szCs w:val="24"/>
          <w:lang w:val="en-US" w:eastAsia="en-US"/>
        </w:rPr>
        <w:t>мощност</w:t>
      </w:r>
      <w:proofErr w:type="spellEnd"/>
      <w:r>
        <w:rPr>
          <w:bCs w:val="0"/>
          <w:sz w:val="24"/>
          <w:szCs w:val="24"/>
          <w:lang w:val="en-US" w:eastAsia="en-US"/>
        </w:rPr>
        <w:t xml:space="preserve"> 77kw</w:t>
      </w:r>
      <w:r>
        <w:rPr>
          <w:bCs w:val="0"/>
          <w:sz w:val="24"/>
          <w:szCs w:val="24"/>
          <w:lang w:eastAsia="en-US"/>
        </w:rPr>
        <w:t xml:space="preserve">,цвят </w:t>
      </w:r>
      <w:proofErr w:type="spellStart"/>
      <w:r>
        <w:rPr>
          <w:bCs w:val="0"/>
          <w:sz w:val="24"/>
          <w:szCs w:val="24"/>
          <w:lang w:eastAsia="en-US"/>
        </w:rPr>
        <w:t>сив,вид</w:t>
      </w:r>
      <w:proofErr w:type="spellEnd"/>
      <w:r>
        <w:rPr>
          <w:bCs w:val="0"/>
          <w:sz w:val="24"/>
          <w:szCs w:val="24"/>
          <w:lang w:eastAsia="en-US"/>
        </w:rPr>
        <w:t xml:space="preserve"> гориво дизел</w:t>
      </w:r>
    </w:p>
    <w:p w:rsidR="00291F09" w:rsidRDefault="00291F09" w:rsidP="00BE60E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B0D25">
        <w:rPr>
          <w:sz w:val="24"/>
          <w:szCs w:val="24"/>
        </w:rPr>
        <w:t xml:space="preserve">          </w:t>
      </w:r>
      <w:r w:rsidRPr="000B0D25">
        <w:rPr>
          <w:sz w:val="24"/>
          <w:szCs w:val="24"/>
          <w:lang w:val="ru-RU"/>
        </w:rPr>
        <w:t>Обща първоначална цена на групата</w:t>
      </w:r>
      <w:r w:rsidRPr="000B0D25">
        <w:rPr>
          <w:sz w:val="24"/>
          <w:szCs w:val="24"/>
        </w:rPr>
        <w:t xml:space="preserve">: </w:t>
      </w:r>
      <w:r w:rsidR="00C748BE">
        <w:rPr>
          <w:b/>
          <w:sz w:val="24"/>
          <w:szCs w:val="24"/>
          <w:lang w:val="en-US"/>
        </w:rPr>
        <w:t>3750</w:t>
      </w:r>
      <w:r w:rsidR="00C748BE">
        <w:rPr>
          <w:b/>
          <w:sz w:val="24"/>
          <w:szCs w:val="24"/>
        </w:rPr>
        <w:t>,00</w:t>
      </w:r>
      <w:r>
        <w:rPr>
          <w:b/>
          <w:sz w:val="24"/>
          <w:szCs w:val="24"/>
        </w:rPr>
        <w:t>лв.</w:t>
      </w:r>
    </w:p>
    <w:p w:rsidR="00291F09" w:rsidRDefault="00291F09" w:rsidP="00BE60EB">
      <w:pPr>
        <w:jc w:val="both"/>
        <w:rPr>
          <w:color w:val="FF0000"/>
          <w:sz w:val="24"/>
          <w:szCs w:val="24"/>
        </w:rPr>
      </w:pPr>
    </w:p>
    <w:p w:rsidR="00291F09" w:rsidRDefault="00291F09" w:rsidP="00BE60EB">
      <w:pPr>
        <w:autoSpaceDE w:val="0"/>
        <w:autoSpaceDN w:val="0"/>
        <w:adjustRightInd w:val="0"/>
        <w:jc w:val="both"/>
        <w:rPr>
          <w:bCs w:val="0"/>
          <w:sz w:val="24"/>
          <w:szCs w:val="24"/>
          <w:lang w:val="en-US" w:eastAsia="en-US"/>
        </w:rPr>
      </w:pPr>
      <w:r w:rsidRPr="000B0D25">
        <w:rPr>
          <w:sz w:val="24"/>
          <w:szCs w:val="24"/>
        </w:rPr>
        <w:t xml:space="preserve"> </w:t>
      </w:r>
      <w:r>
        <w:rPr>
          <w:bCs w:val="0"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</w:rPr>
        <w:t xml:space="preserve">       </w:t>
      </w:r>
      <w:r w:rsidRPr="000B0D25">
        <w:rPr>
          <w:sz w:val="24"/>
          <w:szCs w:val="24"/>
        </w:rPr>
        <w:t>Гр. №</w:t>
      </w:r>
      <w:r w:rsidR="001F378A">
        <w:rPr>
          <w:sz w:val="24"/>
          <w:szCs w:val="24"/>
        </w:rPr>
        <w:t xml:space="preserve">2 </w:t>
      </w:r>
      <w:bookmarkStart w:id="0" w:name="_GoBack"/>
      <w:bookmarkEnd w:id="0"/>
      <w:r w:rsidRPr="001C1FFA">
        <w:rPr>
          <w:bCs w:val="0"/>
          <w:sz w:val="24"/>
          <w:szCs w:val="24"/>
          <w:lang w:val="en-US" w:eastAsia="en-US"/>
        </w:rPr>
        <w:t xml:space="preserve"> </w:t>
      </w:r>
      <w:proofErr w:type="spellStart"/>
      <w:r>
        <w:rPr>
          <w:bCs w:val="0"/>
          <w:sz w:val="24"/>
          <w:szCs w:val="24"/>
          <w:lang w:val="en-US" w:eastAsia="en-US"/>
        </w:rPr>
        <w:t>товарен</w:t>
      </w:r>
      <w:proofErr w:type="spellEnd"/>
      <w:r>
        <w:rPr>
          <w:bCs w:val="0"/>
          <w:sz w:val="24"/>
          <w:szCs w:val="24"/>
          <w:lang w:val="en-US" w:eastAsia="en-US"/>
        </w:rPr>
        <w:t xml:space="preserve"> </w:t>
      </w:r>
      <w:proofErr w:type="spellStart"/>
      <w:r>
        <w:rPr>
          <w:bCs w:val="0"/>
          <w:sz w:val="24"/>
          <w:szCs w:val="24"/>
          <w:lang w:val="en-US" w:eastAsia="en-US"/>
        </w:rPr>
        <w:t>автомобил</w:t>
      </w:r>
      <w:proofErr w:type="spellEnd"/>
      <w:r>
        <w:rPr>
          <w:bCs w:val="0"/>
          <w:sz w:val="24"/>
          <w:szCs w:val="24"/>
          <w:lang w:val="en-US" w:eastAsia="en-US"/>
        </w:rPr>
        <w:t xml:space="preserve"> </w:t>
      </w:r>
      <w:proofErr w:type="spellStart"/>
      <w:r>
        <w:rPr>
          <w:bCs w:val="0"/>
          <w:sz w:val="24"/>
          <w:szCs w:val="24"/>
          <w:lang w:val="en-US" w:eastAsia="en-US"/>
        </w:rPr>
        <w:t>марка</w:t>
      </w:r>
      <w:proofErr w:type="spellEnd"/>
      <w:r>
        <w:rPr>
          <w:bCs w:val="0"/>
          <w:sz w:val="24"/>
          <w:szCs w:val="24"/>
          <w:lang w:val="en-US" w:eastAsia="en-US"/>
        </w:rPr>
        <w:t xml:space="preserve"> VOLKSWAGEN, </w:t>
      </w:r>
      <w:proofErr w:type="spellStart"/>
      <w:r>
        <w:rPr>
          <w:bCs w:val="0"/>
          <w:sz w:val="24"/>
          <w:szCs w:val="24"/>
          <w:lang w:val="en-US" w:eastAsia="en-US"/>
        </w:rPr>
        <w:t>модел</w:t>
      </w:r>
      <w:proofErr w:type="spellEnd"/>
      <w:r>
        <w:rPr>
          <w:bCs w:val="0"/>
          <w:sz w:val="24"/>
          <w:szCs w:val="24"/>
          <w:lang w:val="en-US" w:eastAsia="en-US"/>
        </w:rPr>
        <w:t xml:space="preserve"> ЛТ35, </w:t>
      </w:r>
      <w:proofErr w:type="spellStart"/>
      <w:r>
        <w:rPr>
          <w:bCs w:val="0"/>
          <w:sz w:val="24"/>
          <w:szCs w:val="24"/>
          <w:lang w:val="en-US" w:eastAsia="en-US"/>
        </w:rPr>
        <w:t>рег</w:t>
      </w:r>
      <w:proofErr w:type="spellEnd"/>
      <w:r>
        <w:rPr>
          <w:bCs w:val="0"/>
          <w:sz w:val="24"/>
          <w:szCs w:val="24"/>
          <w:lang w:val="en-US" w:eastAsia="en-US"/>
        </w:rPr>
        <w:t xml:space="preserve">.№ BT4609AX, </w:t>
      </w:r>
      <w:proofErr w:type="spellStart"/>
      <w:r>
        <w:rPr>
          <w:bCs w:val="0"/>
          <w:sz w:val="24"/>
          <w:szCs w:val="24"/>
          <w:lang w:val="en-US" w:eastAsia="en-US"/>
        </w:rPr>
        <w:t>рама</w:t>
      </w:r>
      <w:proofErr w:type="spellEnd"/>
      <w:r>
        <w:rPr>
          <w:bCs w:val="0"/>
          <w:sz w:val="24"/>
          <w:szCs w:val="24"/>
          <w:lang w:val="en-US" w:eastAsia="en-US"/>
        </w:rPr>
        <w:t xml:space="preserve"> №WV2ZZZ21ZSH007520, </w:t>
      </w:r>
      <w:proofErr w:type="spellStart"/>
      <w:r>
        <w:rPr>
          <w:bCs w:val="0"/>
          <w:sz w:val="24"/>
          <w:szCs w:val="24"/>
          <w:lang w:val="en-US" w:eastAsia="en-US"/>
        </w:rPr>
        <w:t>двигател</w:t>
      </w:r>
      <w:proofErr w:type="spellEnd"/>
      <w:r>
        <w:rPr>
          <w:bCs w:val="0"/>
          <w:sz w:val="24"/>
          <w:szCs w:val="24"/>
          <w:lang w:val="en-US" w:eastAsia="en-US"/>
        </w:rPr>
        <w:t xml:space="preserve"> № ACL020588, </w:t>
      </w:r>
      <w:proofErr w:type="spellStart"/>
      <w:r>
        <w:rPr>
          <w:bCs w:val="0"/>
          <w:sz w:val="24"/>
          <w:szCs w:val="24"/>
          <w:lang w:val="en-US" w:eastAsia="en-US"/>
        </w:rPr>
        <w:t>година</w:t>
      </w:r>
      <w:proofErr w:type="spellEnd"/>
      <w:r>
        <w:rPr>
          <w:bCs w:val="0"/>
          <w:sz w:val="24"/>
          <w:szCs w:val="24"/>
          <w:lang w:val="en-US" w:eastAsia="en-US"/>
        </w:rPr>
        <w:t xml:space="preserve"> </w:t>
      </w:r>
      <w:proofErr w:type="spellStart"/>
      <w:r>
        <w:rPr>
          <w:bCs w:val="0"/>
          <w:sz w:val="24"/>
          <w:szCs w:val="24"/>
          <w:lang w:val="en-US" w:eastAsia="en-US"/>
        </w:rPr>
        <w:t>на</w:t>
      </w:r>
      <w:proofErr w:type="spellEnd"/>
      <w:r>
        <w:rPr>
          <w:bCs w:val="0"/>
          <w:sz w:val="24"/>
          <w:szCs w:val="24"/>
          <w:lang w:val="en-US" w:eastAsia="en-US"/>
        </w:rPr>
        <w:t xml:space="preserve"> </w:t>
      </w:r>
      <w:proofErr w:type="spellStart"/>
      <w:r>
        <w:rPr>
          <w:bCs w:val="0"/>
          <w:sz w:val="24"/>
          <w:szCs w:val="24"/>
          <w:lang w:val="en-US" w:eastAsia="en-US"/>
        </w:rPr>
        <w:t>производство</w:t>
      </w:r>
      <w:proofErr w:type="spellEnd"/>
      <w:r>
        <w:rPr>
          <w:bCs w:val="0"/>
          <w:sz w:val="24"/>
          <w:szCs w:val="24"/>
          <w:lang w:val="en-US" w:eastAsia="en-US"/>
        </w:rPr>
        <w:t xml:space="preserve"> 1995г.</w:t>
      </w:r>
    </w:p>
    <w:p w:rsidR="00291F09" w:rsidRDefault="00291F09" w:rsidP="00BE60E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rFonts w:ascii="Times New Roman Bold" w:hAnsi="Times New Roman Bold" w:cs="Times New Roman Bold"/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</w:rPr>
        <w:t xml:space="preserve">      </w:t>
      </w:r>
      <w:r w:rsidR="00BE60EB">
        <w:rPr>
          <w:b/>
          <w:sz w:val="24"/>
          <w:szCs w:val="24"/>
        </w:rPr>
        <w:t xml:space="preserve">  </w:t>
      </w:r>
      <w:r w:rsidRPr="000B0D25">
        <w:rPr>
          <w:sz w:val="24"/>
          <w:szCs w:val="24"/>
          <w:lang w:val="ru-RU"/>
        </w:rPr>
        <w:t>Обща първоначална цена на групата</w:t>
      </w:r>
      <w:r w:rsidRPr="000B0D25">
        <w:rPr>
          <w:sz w:val="24"/>
          <w:szCs w:val="24"/>
        </w:rPr>
        <w:t xml:space="preserve">: </w:t>
      </w:r>
      <w:r w:rsidR="00C748BE">
        <w:rPr>
          <w:b/>
          <w:sz w:val="24"/>
          <w:szCs w:val="24"/>
        </w:rPr>
        <w:t>2250,00</w:t>
      </w:r>
      <w:r>
        <w:rPr>
          <w:b/>
          <w:sz w:val="24"/>
          <w:szCs w:val="24"/>
        </w:rPr>
        <w:t>лв.</w:t>
      </w:r>
    </w:p>
    <w:p w:rsidR="00291F09" w:rsidRPr="001C1FFA" w:rsidRDefault="00291F09" w:rsidP="00BE60EB">
      <w:pPr>
        <w:autoSpaceDE w:val="0"/>
        <w:autoSpaceDN w:val="0"/>
        <w:adjustRightInd w:val="0"/>
        <w:jc w:val="both"/>
        <w:rPr>
          <w:bCs w:val="0"/>
          <w:sz w:val="24"/>
          <w:szCs w:val="24"/>
          <w:lang w:val="en-US" w:eastAsia="en-US"/>
        </w:rPr>
      </w:pPr>
    </w:p>
    <w:p w:rsidR="00CF0A71" w:rsidRDefault="00CF0A71" w:rsidP="00BE60EB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DA3286" w:rsidRDefault="00DA3286" w:rsidP="00BE60EB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Огледът на </w:t>
      </w:r>
      <w:r w:rsidR="00291F09">
        <w:rPr>
          <w:sz w:val="24"/>
          <w:szCs w:val="24"/>
          <w:lang w:val="ru-RU"/>
        </w:rPr>
        <w:t xml:space="preserve"> движимите</w:t>
      </w:r>
      <w:r w:rsidR="00CF0A71">
        <w:rPr>
          <w:sz w:val="24"/>
          <w:szCs w:val="24"/>
          <w:lang w:val="ru-RU"/>
        </w:rPr>
        <w:t xml:space="preserve"> </w:t>
      </w:r>
      <w:r w:rsidR="00291F09">
        <w:rPr>
          <w:sz w:val="24"/>
          <w:szCs w:val="24"/>
          <w:lang w:val="ru-RU"/>
        </w:rPr>
        <w:t>вещи</w:t>
      </w:r>
      <w:r>
        <w:rPr>
          <w:sz w:val="24"/>
          <w:szCs w:val="24"/>
          <w:lang w:val="ru-RU"/>
        </w:rPr>
        <w:t xml:space="preserve"> ще се извършва всеки присъствен ден от </w:t>
      </w:r>
      <w:r w:rsidR="00C748BE">
        <w:rPr>
          <w:sz w:val="24"/>
          <w:szCs w:val="24"/>
          <w:lang w:val="en-US"/>
        </w:rPr>
        <w:t>28.10</w:t>
      </w:r>
      <w:r>
        <w:rPr>
          <w:sz w:val="24"/>
          <w:szCs w:val="24"/>
          <w:lang w:val="ru-RU"/>
        </w:rPr>
        <w:t>.201</w:t>
      </w:r>
      <w:r w:rsidR="008173F9">
        <w:rPr>
          <w:sz w:val="24"/>
          <w:szCs w:val="24"/>
          <w:lang w:val="en-US"/>
        </w:rPr>
        <w:t>9</w:t>
      </w:r>
      <w:r>
        <w:rPr>
          <w:sz w:val="24"/>
          <w:szCs w:val="24"/>
          <w:lang w:val="ru-RU"/>
        </w:rPr>
        <w:t xml:space="preserve"> г. до </w:t>
      </w:r>
      <w:r w:rsidR="00C748BE">
        <w:rPr>
          <w:sz w:val="24"/>
          <w:szCs w:val="24"/>
          <w:lang w:val="en-US"/>
        </w:rPr>
        <w:t>01.11</w:t>
      </w:r>
      <w:r>
        <w:rPr>
          <w:sz w:val="24"/>
          <w:szCs w:val="24"/>
        </w:rPr>
        <w:t>.201</w:t>
      </w:r>
      <w:r w:rsidR="008173F9">
        <w:rPr>
          <w:sz w:val="24"/>
          <w:szCs w:val="24"/>
          <w:lang w:val="en-US"/>
        </w:rPr>
        <w:t>9</w:t>
      </w:r>
      <w:r>
        <w:rPr>
          <w:sz w:val="24"/>
          <w:szCs w:val="24"/>
          <w:lang w:val="ru-RU"/>
        </w:rPr>
        <w:t xml:space="preserve"> г., от</w:t>
      </w:r>
      <w:r>
        <w:rPr>
          <w:sz w:val="24"/>
          <w:szCs w:val="24"/>
        </w:rPr>
        <w:t xml:space="preserve"> 10:00</w:t>
      </w:r>
      <w:r>
        <w:rPr>
          <w:sz w:val="24"/>
          <w:szCs w:val="24"/>
          <w:lang w:val="ru-RU"/>
        </w:rPr>
        <w:t xml:space="preserve"> ч.  до 15:30 ч., на адрес: </w:t>
      </w:r>
      <w:r w:rsidR="00291F09">
        <w:rPr>
          <w:sz w:val="24"/>
          <w:szCs w:val="24"/>
        </w:rPr>
        <w:t>гр.</w:t>
      </w:r>
      <w:r w:rsidR="00291F09" w:rsidRPr="00053260">
        <w:rPr>
          <w:sz w:val="24"/>
          <w:szCs w:val="24"/>
        </w:rPr>
        <w:t xml:space="preserve"> Велико Търново, </w:t>
      </w:r>
      <w:proofErr w:type="spellStart"/>
      <w:r w:rsidR="00291F09" w:rsidRPr="00053260">
        <w:rPr>
          <w:sz w:val="24"/>
          <w:szCs w:val="24"/>
        </w:rPr>
        <w:t>ул</w:t>
      </w:r>
      <w:proofErr w:type="spellEnd"/>
      <w:r w:rsidR="00291F09" w:rsidRPr="00053260">
        <w:rPr>
          <w:sz w:val="24"/>
          <w:szCs w:val="24"/>
        </w:rPr>
        <w:t>.“</w:t>
      </w:r>
      <w:r w:rsidR="00291F09">
        <w:rPr>
          <w:sz w:val="24"/>
          <w:szCs w:val="24"/>
        </w:rPr>
        <w:t>Мизия</w:t>
      </w:r>
      <w:r w:rsidR="00291F09" w:rsidRPr="00053260">
        <w:rPr>
          <w:sz w:val="24"/>
          <w:szCs w:val="24"/>
        </w:rPr>
        <w:t>“ №</w:t>
      </w:r>
      <w:r w:rsidR="00291F09">
        <w:rPr>
          <w:sz w:val="24"/>
          <w:szCs w:val="24"/>
        </w:rPr>
        <w:t>2</w:t>
      </w:r>
      <w:r>
        <w:rPr>
          <w:sz w:val="24"/>
          <w:szCs w:val="24"/>
        </w:rPr>
        <w:t>, община Велико Търново</w:t>
      </w:r>
      <w:r w:rsidR="00CF0A71">
        <w:rPr>
          <w:sz w:val="24"/>
          <w:szCs w:val="24"/>
        </w:rPr>
        <w:t>.</w:t>
      </w:r>
    </w:p>
    <w:p w:rsidR="00DA3286" w:rsidRDefault="00CF0A71" w:rsidP="00BE60EB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3286">
        <w:rPr>
          <w:rFonts w:ascii="Times New Roman" w:hAnsi="Times New Roman" w:cs="Times New Roman"/>
          <w:sz w:val="24"/>
          <w:szCs w:val="24"/>
          <w:lang w:val="ru-RU"/>
        </w:rPr>
        <w:t>Предложенията за участие в търга се подават в сградата на ТД на НАП гр. Велико Търново</w:t>
      </w:r>
      <w:r w:rsidR="00DA3286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DA32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3286">
        <w:rPr>
          <w:rFonts w:ascii="Times New Roman" w:hAnsi="Times New Roman" w:cs="Times New Roman"/>
          <w:sz w:val="24"/>
          <w:szCs w:val="24"/>
        </w:rPr>
        <w:t>5000 гр. Велико Търново, площад „Център” № 2, ет.</w:t>
      </w:r>
      <w:r w:rsidR="00F6098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A3286">
        <w:rPr>
          <w:rFonts w:ascii="Times New Roman" w:hAnsi="Times New Roman" w:cs="Times New Roman"/>
          <w:sz w:val="24"/>
          <w:szCs w:val="24"/>
        </w:rPr>
        <w:t xml:space="preserve">, стая </w:t>
      </w:r>
      <w:r w:rsidR="00F6098C">
        <w:rPr>
          <w:rFonts w:ascii="Times New Roman" w:hAnsi="Times New Roman" w:cs="Times New Roman"/>
          <w:sz w:val="24"/>
          <w:szCs w:val="24"/>
        </w:rPr>
        <w:t>108</w:t>
      </w:r>
      <w:r w:rsidR="00DA3286">
        <w:rPr>
          <w:rFonts w:ascii="Times New Roman" w:hAnsi="Times New Roman" w:cs="Times New Roman"/>
          <w:sz w:val="24"/>
          <w:szCs w:val="24"/>
        </w:rPr>
        <w:t xml:space="preserve"> </w:t>
      </w:r>
      <w:r w:rsidR="00DA3286">
        <w:rPr>
          <w:rFonts w:ascii="Times New Roman" w:hAnsi="Times New Roman" w:cs="Times New Roman"/>
          <w:sz w:val="24"/>
          <w:szCs w:val="24"/>
          <w:lang w:val="ru-RU"/>
        </w:rPr>
        <w:t xml:space="preserve">всеки присъствен </w:t>
      </w:r>
      <w:r w:rsidR="00DA3286" w:rsidRPr="00CF0A71">
        <w:rPr>
          <w:rFonts w:ascii="Times New Roman" w:hAnsi="Times New Roman" w:cs="Times New Roman"/>
          <w:sz w:val="24"/>
          <w:szCs w:val="24"/>
          <w:lang w:val="ru-RU"/>
        </w:rPr>
        <w:t xml:space="preserve">ден от </w:t>
      </w:r>
      <w:r w:rsidR="00C748BE">
        <w:rPr>
          <w:rFonts w:ascii="Times New Roman" w:hAnsi="Times New Roman" w:cs="Times New Roman"/>
          <w:sz w:val="24"/>
          <w:szCs w:val="24"/>
          <w:lang w:val="ru-RU"/>
        </w:rPr>
        <w:t>28.10</w:t>
      </w:r>
      <w:r w:rsidR="008173F9" w:rsidRPr="00CF0A71">
        <w:rPr>
          <w:rFonts w:ascii="Times New Roman" w:hAnsi="Times New Roman" w:cs="Times New Roman"/>
          <w:sz w:val="24"/>
          <w:szCs w:val="24"/>
          <w:lang w:val="ru-RU"/>
        </w:rPr>
        <w:t xml:space="preserve">.2019 г. до </w:t>
      </w:r>
      <w:r w:rsidR="00C748BE">
        <w:rPr>
          <w:rFonts w:ascii="Times New Roman" w:hAnsi="Times New Roman" w:cs="Times New Roman"/>
          <w:sz w:val="24"/>
          <w:szCs w:val="24"/>
          <w:lang w:val="ru-RU"/>
        </w:rPr>
        <w:t>01.11</w:t>
      </w:r>
      <w:r w:rsidR="008173F9" w:rsidRPr="00CF0A71">
        <w:rPr>
          <w:rFonts w:ascii="Times New Roman" w:hAnsi="Times New Roman" w:cs="Times New Roman"/>
          <w:sz w:val="24"/>
          <w:szCs w:val="24"/>
          <w:lang w:val="ru-RU"/>
        </w:rPr>
        <w:t>.2019 г</w:t>
      </w:r>
      <w:r w:rsidR="00DA3286" w:rsidRPr="00CF0A7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A3286">
        <w:rPr>
          <w:rFonts w:ascii="Times New Roman" w:hAnsi="Times New Roman" w:cs="Times New Roman"/>
          <w:sz w:val="24"/>
          <w:szCs w:val="24"/>
          <w:lang w:val="ru-RU"/>
        </w:rPr>
        <w:t xml:space="preserve"> от  09:00 ч. до 17:00 ч. </w:t>
      </w:r>
    </w:p>
    <w:p w:rsidR="00DA3286" w:rsidRPr="00291F09" w:rsidRDefault="00DA3286" w:rsidP="00BE60EB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1F09">
        <w:rPr>
          <w:rFonts w:ascii="Times New Roman" w:hAnsi="Times New Roman" w:cs="Times New Roman"/>
          <w:sz w:val="24"/>
          <w:szCs w:val="24"/>
          <w:lang w:val="ru-RU"/>
        </w:rPr>
        <w:t xml:space="preserve">Депозитът за участие в търга, в размер на 20 на сто от обявената начална продажна цена, се внася по банков път и следва да е постъпил до </w:t>
      </w:r>
      <w:r w:rsidR="00C748BE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Pr="00291F0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748BE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F6098C" w:rsidRPr="00291F0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91F09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F6098C" w:rsidRPr="00291F0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291F09">
        <w:rPr>
          <w:rFonts w:ascii="Times New Roman" w:hAnsi="Times New Roman" w:cs="Times New Roman"/>
          <w:sz w:val="24"/>
          <w:szCs w:val="24"/>
          <w:lang w:val="ru-RU"/>
        </w:rPr>
        <w:t xml:space="preserve"> г , по банкова сметка с IBAN: BG56 IORT 8043 3300 2500 01  BIC: IORTBGSF в ТБ “ Инвестбанк” АД- гр. Велико Търново</w:t>
      </w:r>
    </w:p>
    <w:p w:rsidR="00DA3286" w:rsidRPr="00E95642" w:rsidRDefault="00DA3286" w:rsidP="00BE60EB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5642">
        <w:rPr>
          <w:rFonts w:ascii="Times New Roman" w:hAnsi="Times New Roman" w:cs="Times New Roman"/>
          <w:sz w:val="24"/>
          <w:szCs w:val="24"/>
          <w:lang w:val="ru-RU"/>
        </w:rPr>
        <w:t xml:space="preserve">Условията и правилата за провеждане на търга, както и списък на вещите с тяхното описание и продажна цена са на разположение в сградата на </w:t>
      </w:r>
      <w:r w:rsidRPr="00FF2F6E">
        <w:rPr>
          <w:rFonts w:ascii="Times New Roman" w:hAnsi="Times New Roman" w:cs="Times New Roman"/>
          <w:sz w:val="24"/>
          <w:szCs w:val="24"/>
          <w:lang w:val="ru-RU"/>
        </w:rPr>
        <w:t>ТД, гр.</w:t>
      </w:r>
      <w:r w:rsidRPr="00FF2F6E">
        <w:rPr>
          <w:rFonts w:ascii="Times New Roman" w:hAnsi="Times New Roman" w:cs="Times New Roman"/>
          <w:sz w:val="24"/>
          <w:szCs w:val="24"/>
        </w:rPr>
        <w:t xml:space="preserve"> Велико Търново</w:t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 xml:space="preserve">, и на страницата на НАП в ИНТЕРНЕТ на адрес: </w:t>
      </w:r>
      <w:r w:rsidRPr="00E9564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E95642">
        <w:rPr>
          <w:rFonts w:ascii="Times New Roman" w:hAnsi="Times New Roman" w:cs="Times New Roman"/>
          <w:sz w:val="24"/>
          <w:szCs w:val="24"/>
          <w:lang w:val="en-US"/>
        </w:rPr>
        <w:t>nra</w:t>
      </w:r>
      <w:proofErr w:type="spellEnd"/>
      <w:r w:rsidRPr="00E9564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E95642">
        <w:rPr>
          <w:rFonts w:ascii="Times New Roman" w:hAnsi="Times New Roman" w:cs="Times New Roman"/>
          <w:sz w:val="24"/>
          <w:szCs w:val="24"/>
          <w:lang w:val="en-US"/>
        </w:rPr>
        <w:t>bg</w:t>
      </w:r>
      <w:proofErr w:type="spellEnd"/>
      <w:r w:rsidRPr="00E95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5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286" w:rsidRDefault="00DA3286" w:rsidP="00BE60EB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3286" w:rsidRDefault="00DA3286" w:rsidP="00DA3286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3286" w:rsidRPr="00E95642" w:rsidRDefault="00DA3286" w:rsidP="00DA3286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3286" w:rsidRDefault="00DA3286" w:rsidP="00DA3286">
      <w:pPr>
        <w:pStyle w:val="PlainTex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5642">
        <w:rPr>
          <w:rFonts w:ascii="Times New Roman" w:hAnsi="Times New Roman" w:cs="Times New Roman"/>
          <w:sz w:val="24"/>
          <w:szCs w:val="24"/>
          <w:lang w:val="ru-RU"/>
        </w:rPr>
        <w:t>За контакти: телефон</w:t>
      </w:r>
      <w:r w:rsidR="00CF0A7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F6098C">
        <w:rPr>
          <w:rFonts w:ascii="Times New Roman" w:hAnsi="Times New Roman" w:cs="Times New Roman"/>
          <w:sz w:val="24"/>
          <w:szCs w:val="24"/>
        </w:rPr>
        <w:t>062/617 147</w:t>
      </w:r>
    </w:p>
    <w:p w:rsidR="00CF0A71" w:rsidRPr="00E95642" w:rsidRDefault="00CF0A71" w:rsidP="00DA3286">
      <w:pPr>
        <w:pStyle w:val="PlainText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062/617 </w:t>
      </w:r>
      <w:r w:rsidR="00C748BE">
        <w:rPr>
          <w:rFonts w:ascii="Times New Roman" w:hAnsi="Times New Roman" w:cs="Times New Roman"/>
          <w:sz w:val="24"/>
          <w:szCs w:val="24"/>
        </w:rPr>
        <w:t>212</w:t>
      </w:r>
    </w:p>
    <w:p w:rsidR="00DA3286" w:rsidRPr="004F00DB" w:rsidRDefault="00DA3286" w:rsidP="00DA3286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л.</w:t>
      </w:r>
      <w:r w:rsidRPr="00E95642">
        <w:rPr>
          <w:rFonts w:ascii="Times New Roman" w:hAnsi="Times New Roman" w:cs="Times New Roman"/>
          <w:sz w:val="24"/>
          <w:szCs w:val="24"/>
        </w:rPr>
        <w:t xml:space="preserve"> адрес </w:t>
      </w:r>
      <w:r>
        <w:rPr>
          <w:rFonts w:ascii="Times New Roman" w:hAnsi="Times New Roman" w:cs="Times New Roman"/>
          <w:sz w:val="24"/>
          <w:szCs w:val="24"/>
          <w:lang w:val="en-US"/>
        </w:rPr>
        <w:t>v.milanova@ro04.nra.bg</w:t>
      </w:r>
    </w:p>
    <w:p w:rsidR="00DA3286" w:rsidRPr="00E95642" w:rsidRDefault="00DA3286" w:rsidP="00DA3286">
      <w:pPr>
        <w:pStyle w:val="PlainText"/>
        <w:jc w:val="both"/>
        <w:rPr>
          <w:sz w:val="24"/>
          <w:szCs w:val="24"/>
        </w:rPr>
      </w:pPr>
      <w:r w:rsidRPr="00E956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tblpX="3168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00"/>
        <w:gridCol w:w="4319"/>
      </w:tblGrid>
      <w:tr w:rsidR="00DA3286" w:rsidRPr="00E95642" w:rsidTr="008A0BC8">
        <w:tc>
          <w:tcPr>
            <w:tcW w:w="1800" w:type="dxa"/>
          </w:tcPr>
          <w:p w:rsidR="00DA3286" w:rsidRPr="00E95642" w:rsidRDefault="00DA3286" w:rsidP="008A0BC8">
            <w:pPr>
              <w:pStyle w:val="Header"/>
              <w:rPr>
                <w:caps/>
              </w:rPr>
            </w:pPr>
            <w:r w:rsidRPr="00E95642">
              <w:rPr>
                <w:caps/>
              </w:rPr>
              <w:t xml:space="preserve">Публичен изпълнител </w:t>
            </w:r>
            <w:r w:rsidR="00C22224">
              <w:rPr>
                <w:caps/>
              </w:rPr>
              <w:t xml:space="preserve"> </w:t>
            </w:r>
          </w:p>
          <w:p w:rsidR="00DA3286" w:rsidRPr="00E95642" w:rsidRDefault="00DA3286" w:rsidP="008A0BC8">
            <w:pPr>
              <w:pStyle w:val="Header"/>
              <w:rPr>
                <w:color w:val="FF0000"/>
              </w:rPr>
            </w:pPr>
          </w:p>
        </w:tc>
        <w:tc>
          <w:tcPr>
            <w:tcW w:w="4319" w:type="dxa"/>
            <w:vAlign w:val="center"/>
          </w:tcPr>
          <w:p w:rsidR="00DA3286" w:rsidRPr="00E95642" w:rsidRDefault="00DA3286" w:rsidP="008A0BC8">
            <w:pPr>
              <w:rPr>
                <w:color w:val="FF0000"/>
                <w:sz w:val="24"/>
                <w:szCs w:val="24"/>
                <w:lang w:val="ru-RU"/>
              </w:rPr>
            </w:pPr>
          </w:p>
          <w:p w:rsidR="00DA3286" w:rsidRPr="00E95642" w:rsidRDefault="00DA3286" w:rsidP="008A0BC8">
            <w:pPr>
              <w:rPr>
                <w:sz w:val="24"/>
                <w:szCs w:val="24"/>
                <w:lang w:val="ru-RU"/>
              </w:rPr>
            </w:pPr>
            <w:r w:rsidRPr="00E95642">
              <w:rPr>
                <w:sz w:val="24"/>
                <w:szCs w:val="24"/>
                <w:lang w:val="ru-RU"/>
              </w:rPr>
              <w:t>..........................................................</w:t>
            </w:r>
          </w:p>
          <w:p w:rsidR="00DA3286" w:rsidRPr="00E95642" w:rsidRDefault="00DA3286" w:rsidP="008A0BC8">
            <w:pPr>
              <w:jc w:val="center"/>
              <w:rPr>
                <w:sz w:val="24"/>
                <w:szCs w:val="24"/>
                <w:lang w:val="ru-RU"/>
              </w:rPr>
            </w:pPr>
            <w:r w:rsidRPr="00E95642">
              <w:rPr>
                <w:i/>
                <w:iCs/>
                <w:sz w:val="24"/>
                <w:szCs w:val="24"/>
                <w:lang w:val="ru-RU"/>
              </w:rPr>
              <w:t>(</w:t>
            </w:r>
            <w:r>
              <w:rPr>
                <w:i/>
                <w:iCs/>
                <w:sz w:val="24"/>
                <w:szCs w:val="24"/>
                <w:lang w:val="ru-RU"/>
              </w:rPr>
              <w:t>ВЕНЕЛИНА МИЛАНОВА</w:t>
            </w:r>
            <w:r w:rsidRPr="00E95642">
              <w:rPr>
                <w:i/>
                <w:iCs/>
                <w:sz w:val="24"/>
                <w:szCs w:val="24"/>
                <w:lang w:val="ru-RU"/>
              </w:rPr>
              <w:t>)</w:t>
            </w:r>
          </w:p>
        </w:tc>
      </w:tr>
    </w:tbl>
    <w:p w:rsidR="00062AE9" w:rsidRPr="00C22224" w:rsidRDefault="00C22224" w:rsidP="005A6090">
      <w:pPr>
        <w:tabs>
          <w:tab w:val="left" w:pos="4536"/>
        </w:tabs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62AE9" w:rsidRPr="00C22224" w:rsidSect="00BE424E">
      <w:headerReference w:type="default" r:id="rId12"/>
      <w:type w:val="continuous"/>
      <w:pgSz w:w="11906" w:h="16838"/>
      <w:pgMar w:top="567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943" w:rsidRDefault="002C3943">
      <w:r>
        <w:separator/>
      </w:r>
    </w:p>
  </w:endnote>
  <w:endnote w:type="continuationSeparator" w:id="0">
    <w:p w:rsidR="002C3943" w:rsidRDefault="002C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0E" w:rsidRPr="00AA020E" w:rsidRDefault="00FA7BC5" w:rsidP="00AA020E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</w:rPr>
    </w:pPr>
    <w:r>
      <w:rPr>
        <w:bCs w:val="0"/>
        <w:i/>
        <w:sz w:val="14"/>
        <w:szCs w:val="14"/>
      </w:rPr>
      <w:t>Т</w:t>
    </w:r>
    <w:r w:rsidR="006411AE">
      <w:rPr>
        <w:bCs w:val="0"/>
        <w:i/>
        <w:sz w:val="14"/>
        <w:szCs w:val="14"/>
      </w:rPr>
      <w:t xml:space="preserve">Д на НАП </w:t>
    </w:r>
    <w:proofErr w:type="spellStart"/>
    <w:r w:rsidR="006411AE">
      <w:rPr>
        <w:bCs w:val="0"/>
        <w:i/>
        <w:sz w:val="14"/>
        <w:szCs w:val="14"/>
      </w:rPr>
      <w:t>В.Търново</w:t>
    </w:r>
    <w:proofErr w:type="spellEnd"/>
    <w:r w:rsidR="006411AE">
      <w:rPr>
        <w:bCs w:val="0"/>
        <w:i/>
        <w:sz w:val="14"/>
        <w:szCs w:val="14"/>
      </w:rPr>
      <w:t xml:space="preserve">, </w:t>
    </w:r>
    <w:r>
      <w:rPr>
        <w:bCs w:val="0"/>
        <w:i/>
        <w:sz w:val="14"/>
        <w:szCs w:val="14"/>
      </w:rPr>
      <w:t>201</w:t>
    </w:r>
    <w:r w:rsidR="008173F9">
      <w:rPr>
        <w:bCs w:val="0"/>
        <w:i/>
        <w:sz w:val="14"/>
        <w:szCs w:val="14"/>
        <w:lang w:val="en-US"/>
      </w:rPr>
      <w:t>9</w:t>
    </w:r>
    <w:r w:rsidRPr="00AA020E">
      <w:rPr>
        <w:bCs w:val="0"/>
        <w:i/>
        <w:sz w:val="14"/>
        <w:szCs w:val="14"/>
      </w:rPr>
      <w:t>г.</w:t>
    </w:r>
    <w:r w:rsidR="00AA020E" w:rsidRPr="00AA020E">
      <w:rPr>
        <w:bCs w:val="0"/>
        <w:i/>
        <w:sz w:val="14"/>
        <w:szCs w:val="14"/>
      </w:rPr>
      <w:tab/>
    </w:r>
    <w:r w:rsidR="00AA020E" w:rsidRPr="00AA020E">
      <w:rPr>
        <w:bCs w:val="0"/>
        <w:i/>
        <w:sz w:val="14"/>
        <w:szCs w:val="14"/>
      </w:rPr>
      <w:tab/>
      <w:t xml:space="preserve">Страница. </w:t>
    </w:r>
    <w:r w:rsidR="00AA020E" w:rsidRPr="00AA020E">
      <w:rPr>
        <w:bCs w:val="0"/>
        <w:i/>
        <w:sz w:val="14"/>
        <w:szCs w:val="14"/>
      </w:rPr>
      <w:fldChar w:fldCharType="begin"/>
    </w:r>
    <w:r w:rsidR="00AA020E" w:rsidRPr="00AA020E">
      <w:rPr>
        <w:bCs w:val="0"/>
        <w:i/>
        <w:sz w:val="14"/>
        <w:szCs w:val="14"/>
      </w:rPr>
      <w:instrText xml:space="preserve"> PAGE </w:instrText>
    </w:r>
    <w:r w:rsidR="00AA020E" w:rsidRPr="00AA020E">
      <w:rPr>
        <w:bCs w:val="0"/>
        <w:i/>
        <w:sz w:val="14"/>
        <w:szCs w:val="14"/>
      </w:rPr>
      <w:fldChar w:fldCharType="separate"/>
    </w:r>
    <w:r w:rsidR="00291F09">
      <w:rPr>
        <w:bCs w:val="0"/>
        <w:i/>
        <w:noProof/>
        <w:sz w:val="14"/>
        <w:szCs w:val="14"/>
      </w:rPr>
      <w:t>2</w:t>
    </w:r>
    <w:r w:rsidR="00AA020E" w:rsidRPr="00AA020E">
      <w:rPr>
        <w:bCs w:val="0"/>
        <w:i/>
        <w:sz w:val="14"/>
        <w:szCs w:val="14"/>
      </w:rPr>
      <w:fldChar w:fldCharType="end"/>
    </w:r>
    <w:r w:rsidR="00AA020E" w:rsidRPr="00AA020E">
      <w:rPr>
        <w:bCs w:val="0"/>
        <w:i/>
        <w:sz w:val="14"/>
        <w:szCs w:val="14"/>
      </w:rPr>
      <w:t xml:space="preserve"> от </w:t>
    </w:r>
    <w:r w:rsidR="00AA020E" w:rsidRPr="00AA020E">
      <w:rPr>
        <w:bCs w:val="0"/>
        <w:i/>
        <w:sz w:val="14"/>
        <w:szCs w:val="14"/>
      </w:rPr>
      <w:fldChar w:fldCharType="begin"/>
    </w:r>
    <w:r w:rsidR="00AA020E" w:rsidRPr="00AA020E">
      <w:rPr>
        <w:bCs w:val="0"/>
        <w:i/>
        <w:sz w:val="14"/>
        <w:szCs w:val="14"/>
      </w:rPr>
      <w:instrText xml:space="preserve"> NUMPAGES </w:instrText>
    </w:r>
    <w:r w:rsidR="00AA020E" w:rsidRPr="00AA020E">
      <w:rPr>
        <w:bCs w:val="0"/>
        <w:i/>
        <w:sz w:val="14"/>
        <w:szCs w:val="14"/>
      </w:rPr>
      <w:fldChar w:fldCharType="separate"/>
    </w:r>
    <w:r w:rsidR="001F378A">
      <w:rPr>
        <w:bCs w:val="0"/>
        <w:i/>
        <w:noProof/>
        <w:sz w:val="14"/>
        <w:szCs w:val="14"/>
      </w:rPr>
      <w:t>1</w:t>
    </w:r>
    <w:r w:rsidR="00AA020E" w:rsidRPr="00AA020E">
      <w:rPr>
        <w:bCs w:val="0"/>
        <w:i/>
        <w:sz w:val="14"/>
        <w:szCs w:val="14"/>
      </w:rPr>
      <w:fldChar w:fldCharType="end"/>
    </w:r>
    <w:r w:rsidR="00AA020E" w:rsidRPr="00AA020E">
      <w:rPr>
        <w:bCs w:val="0"/>
        <w:i/>
        <w:sz w:val="14"/>
        <w:szCs w:val="14"/>
      </w:rPr>
      <w:t xml:space="preserve"> </w:t>
    </w:r>
  </w:p>
  <w:p w:rsidR="00AA020E" w:rsidRDefault="00AA02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8EE" w:rsidRDefault="00F638EE" w:rsidP="00F638EE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</w:rPr>
    </w:pPr>
  </w:p>
  <w:p w:rsidR="00F638EE" w:rsidRPr="00AA020E" w:rsidRDefault="00687E44" w:rsidP="00F638EE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</w:rPr>
    </w:pPr>
    <w:r>
      <w:rPr>
        <w:bCs w:val="0"/>
        <w:i/>
        <w:sz w:val="14"/>
        <w:szCs w:val="14"/>
      </w:rPr>
      <w:t>ТД</w:t>
    </w:r>
    <w:r w:rsidR="00E30B92">
      <w:rPr>
        <w:bCs w:val="0"/>
        <w:i/>
        <w:sz w:val="14"/>
        <w:szCs w:val="14"/>
      </w:rPr>
      <w:t xml:space="preserve"> на НАП  </w:t>
    </w:r>
    <w:proofErr w:type="spellStart"/>
    <w:r w:rsidR="006411AE">
      <w:rPr>
        <w:bCs w:val="0"/>
        <w:i/>
        <w:sz w:val="14"/>
        <w:szCs w:val="14"/>
      </w:rPr>
      <w:t>В.Търново</w:t>
    </w:r>
    <w:proofErr w:type="spellEnd"/>
    <w:r w:rsidR="006411AE">
      <w:rPr>
        <w:bCs w:val="0"/>
        <w:i/>
        <w:sz w:val="14"/>
        <w:szCs w:val="14"/>
      </w:rPr>
      <w:t xml:space="preserve">, </w:t>
    </w:r>
    <w:r w:rsidR="00E30B92">
      <w:rPr>
        <w:bCs w:val="0"/>
        <w:i/>
        <w:sz w:val="14"/>
        <w:szCs w:val="14"/>
      </w:rPr>
      <w:t>201</w:t>
    </w:r>
    <w:r w:rsidR="00400DB1">
      <w:rPr>
        <w:bCs w:val="0"/>
        <w:i/>
        <w:sz w:val="14"/>
        <w:szCs w:val="14"/>
        <w:lang w:val="en-US"/>
      </w:rPr>
      <w:t>9</w:t>
    </w:r>
    <w:r w:rsidR="00F638EE" w:rsidRPr="00AA020E">
      <w:rPr>
        <w:bCs w:val="0"/>
        <w:i/>
        <w:sz w:val="14"/>
        <w:szCs w:val="14"/>
      </w:rPr>
      <w:t xml:space="preserve"> г.</w:t>
    </w:r>
    <w:r w:rsidR="00F638EE" w:rsidRPr="00AA020E">
      <w:rPr>
        <w:bCs w:val="0"/>
        <w:i/>
        <w:sz w:val="14"/>
        <w:szCs w:val="14"/>
      </w:rPr>
      <w:tab/>
    </w:r>
    <w:r w:rsidR="00F638EE" w:rsidRPr="00AA020E">
      <w:rPr>
        <w:bCs w:val="0"/>
        <w:i/>
        <w:sz w:val="14"/>
        <w:szCs w:val="14"/>
      </w:rPr>
      <w:tab/>
      <w:t xml:space="preserve">Страница. </w:t>
    </w:r>
    <w:r w:rsidR="00F638EE" w:rsidRPr="00AA020E">
      <w:rPr>
        <w:bCs w:val="0"/>
        <w:i/>
        <w:sz w:val="14"/>
        <w:szCs w:val="14"/>
      </w:rPr>
      <w:fldChar w:fldCharType="begin"/>
    </w:r>
    <w:r w:rsidR="00F638EE" w:rsidRPr="00AA020E">
      <w:rPr>
        <w:bCs w:val="0"/>
        <w:i/>
        <w:sz w:val="14"/>
        <w:szCs w:val="14"/>
      </w:rPr>
      <w:instrText xml:space="preserve"> PAGE </w:instrText>
    </w:r>
    <w:r w:rsidR="00F638EE" w:rsidRPr="00AA020E">
      <w:rPr>
        <w:bCs w:val="0"/>
        <w:i/>
        <w:sz w:val="14"/>
        <w:szCs w:val="14"/>
      </w:rPr>
      <w:fldChar w:fldCharType="separate"/>
    </w:r>
    <w:r w:rsidR="001F378A">
      <w:rPr>
        <w:bCs w:val="0"/>
        <w:i/>
        <w:noProof/>
        <w:sz w:val="14"/>
        <w:szCs w:val="14"/>
      </w:rPr>
      <w:t>1</w:t>
    </w:r>
    <w:r w:rsidR="00F638EE" w:rsidRPr="00AA020E">
      <w:rPr>
        <w:bCs w:val="0"/>
        <w:i/>
        <w:sz w:val="14"/>
        <w:szCs w:val="14"/>
      </w:rPr>
      <w:fldChar w:fldCharType="end"/>
    </w:r>
    <w:r w:rsidR="00F638EE" w:rsidRPr="00AA020E">
      <w:rPr>
        <w:bCs w:val="0"/>
        <w:i/>
        <w:sz w:val="14"/>
        <w:szCs w:val="14"/>
      </w:rPr>
      <w:t xml:space="preserve"> от </w:t>
    </w:r>
    <w:r w:rsidR="00F638EE" w:rsidRPr="00AA020E">
      <w:rPr>
        <w:bCs w:val="0"/>
        <w:i/>
        <w:sz w:val="14"/>
        <w:szCs w:val="14"/>
      </w:rPr>
      <w:fldChar w:fldCharType="begin"/>
    </w:r>
    <w:r w:rsidR="00F638EE" w:rsidRPr="00AA020E">
      <w:rPr>
        <w:bCs w:val="0"/>
        <w:i/>
        <w:sz w:val="14"/>
        <w:szCs w:val="14"/>
      </w:rPr>
      <w:instrText xml:space="preserve"> NUMPAGES </w:instrText>
    </w:r>
    <w:r w:rsidR="00F638EE" w:rsidRPr="00AA020E">
      <w:rPr>
        <w:bCs w:val="0"/>
        <w:i/>
        <w:sz w:val="14"/>
        <w:szCs w:val="14"/>
      </w:rPr>
      <w:fldChar w:fldCharType="separate"/>
    </w:r>
    <w:r w:rsidR="001F378A">
      <w:rPr>
        <w:bCs w:val="0"/>
        <w:i/>
        <w:noProof/>
        <w:sz w:val="14"/>
        <w:szCs w:val="14"/>
      </w:rPr>
      <w:t>1</w:t>
    </w:r>
    <w:r w:rsidR="00F638EE" w:rsidRPr="00AA020E">
      <w:rPr>
        <w:bCs w:val="0"/>
        <w:i/>
        <w:sz w:val="14"/>
        <w:szCs w:val="14"/>
      </w:rPr>
      <w:fldChar w:fldCharType="end"/>
    </w:r>
    <w:r w:rsidR="00F638EE" w:rsidRPr="00AA020E">
      <w:rPr>
        <w:bCs w:val="0"/>
        <w:i/>
        <w:sz w:val="14"/>
        <w:szCs w:val="14"/>
      </w:rPr>
      <w:t xml:space="preserve"> </w:t>
    </w:r>
  </w:p>
  <w:p w:rsidR="00F638EE" w:rsidRDefault="00F63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943" w:rsidRDefault="002C3943">
      <w:r>
        <w:separator/>
      </w:r>
    </w:p>
  </w:footnote>
  <w:footnote w:type="continuationSeparator" w:id="0">
    <w:p w:rsidR="002C3943" w:rsidRDefault="002C3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F1F" w:rsidRPr="00393132" w:rsidRDefault="00876F1F" w:rsidP="00393132">
    <w:pPr>
      <w:pStyle w:val="Header"/>
      <w:ind w:left="-70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44" w:rsidRPr="001A5E37" w:rsidRDefault="00DA3286" w:rsidP="00687E44">
    <w:pPr>
      <w:rPr>
        <w:sz w:val="26"/>
        <w:szCs w:val="24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-421640</wp:posOffset>
          </wp:positionH>
          <wp:positionV relativeFrom="paragraph">
            <wp:posOffset>-107315</wp:posOffset>
          </wp:positionV>
          <wp:extent cx="1285240" cy="704850"/>
          <wp:effectExtent l="0" t="0" r="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7E44" w:rsidRPr="001A5E37" w:rsidRDefault="00687E44" w:rsidP="00687E44">
    <w:pPr>
      <w:spacing w:line="360" w:lineRule="auto"/>
      <w:jc w:val="center"/>
      <w:rPr>
        <w:b/>
        <w:bCs w:val="0"/>
        <w:sz w:val="24"/>
        <w:szCs w:val="24"/>
      </w:rPr>
    </w:pPr>
    <w:r w:rsidRPr="001A5E37">
      <w:rPr>
        <w:b/>
        <w:sz w:val="24"/>
        <w:szCs w:val="24"/>
      </w:rPr>
      <w:t>НАЦИОНАЛНА АГЕНЦИЯ ЗА ПРИХОДИТЕ</w:t>
    </w:r>
  </w:p>
  <w:p w:rsidR="00687E44" w:rsidRPr="001A5E37" w:rsidRDefault="00687E44" w:rsidP="00687E44">
    <w:pPr>
      <w:pBdr>
        <w:bottom w:val="single" w:sz="6" w:space="6" w:color="auto"/>
      </w:pBdr>
      <w:tabs>
        <w:tab w:val="left" w:pos="2700"/>
      </w:tabs>
      <w:jc w:val="center"/>
      <w:rPr>
        <w:b/>
        <w:bCs w:val="0"/>
        <w:sz w:val="21"/>
        <w:szCs w:val="21"/>
      </w:rPr>
    </w:pPr>
    <w:r w:rsidRPr="001A5E37">
      <w:rPr>
        <w:b/>
        <w:sz w:val="21"/>
        <w:szCs w:val="21"/>
      </w:rPr>
      <w:t>ТЕРИТОРИАЛНА ДИРЕКЦИЯ НА НАП</w:t>
    </w:r>
    <w:r w:rsidR="006411AE">
      <w:rPr>
        <w:b/>
        <w:sz w:val="21"/>
        <w:szCs w:val="21"/>
      </w:rPr>
      <w:t xml:space="preserve"> ВЕЛИКО ТЪРНОВО</w:t>
    </w:r>
  </w:p>
  <w:p w:rsidR="00687E44" w:rsidRPr="006411AE" w:rsidRDefault="006411AE" w:rsidP="00687E44">
    <w:pPr>
      <w:pStyle w:val="Header"/>
      <w:rPr>
        <w:sz w:val="18"/>
        <w:szCs w:val="18"/>
      </w:rPr>
    </w:pPr>
    <w:r w:rsidRPr="006411AE">
      <w:rPr>
        <w:sz w:val="18"/>
        <w:szCs w:val="18"/>
      </w:rPr>
      <w:t xml:space="preserve">5000 Велико Търново, </w:t>
    </w:r>
    <w:proofErr w:type="spellStart"/>
    <w:r w:rsidRPr="006411AE">
      <w:rPr>
        <w:sz w:val="18"/>
        <w:szCs w:val="18"/>
      </w:rPr>
      <w:t>пл.Център</w:t>
    </w:r>
    <w:proofErr w:type="spellEnd"/>
    <w:r w:rsidRPr="006411AE">
      <w:rPr>
        <w:sz w:val="18"/>
        <w:szCs w:val="18"/>
      </w:rPr>
      <w:t xml:space="preserve"> № 2 Телефон 062/617103 Факс: 062/625987 E-</w:t>
    </w:r>
    <w:proofErr w:type="spellStart"/>
    <w:r w:rsidRPr="006411AE">
      <w:rPr>
        <w:sz w:val="18"/>
        <w:szCs w:val="18"/>
      </w:rPr>
      <w:t>mail</w:t>
    </w:r>
    <w:proofErr w:type="spellEnd"/>
    <w:r w:rsidRPr="006411AE">
      <w:rPr>
        <w:sz w:val="18"/>
        <w:szCs w:val="18"/>
      </w:rPr>
      <w:t>: td_velikotarnovo@ro04.nra.bg</w:t>
    </w:r>
  </w:p>
  <w:p w:rsidR="00687E44" w:rsidRDefault="00687E44" w:rsidP="00687E44">
    <w:pPr>
      <w:pStyle w:val="Header"/>
    </w:pPr>
  </w:p>
  <w:p w:rsidR="00AA020E" w:rsidRPr="00687E44" w:rsidRDefault="00AA020E" w:rsidP="00687E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44" w:rsidRPr="001A5E37" w:rsidRDefault="00DA3286" w:rsidP="00687E44">
    <w:pPr>
      <w:rPr>
        <w:sz w:val="26"/>
        <w:szCs w:val="24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-421640</wp:posOffset>
          </wp:positionH>
          <wp:positionV relativeFrom="paragraph">
            <wp:posOffset>-107315</wp:posOffset>
          </wp:positionV>
          <wp:extent cx="1285240" cy="704850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7E44" w:rsidRPr="001A5E37" w:rsidRDefault="00687E44" w:rsidP="00687E44">
    <w:pPr>
      <w:spacing w:line="360" w:lineRule="auto"/>
      <w:jc w:val="center"/>
      <w:rPr>
        <w:b/>
        <w:bCs w:val="0"/>
        <w:sz w:val="24"/>
        <w:szCs w:val="24"/>
      </w:rPr>
    </w:pPr>
    <w:r w:rsidRPr="001A5E37">
      <w:rPr>
        <w:b/>
        <w:sz w:val="24"/>
        <w:szCs w:val="24"/>
      </w:rPr>
      <w:t>НАЦИОНАЛНА АГЕНЦИЯ ЗА ПРИХОДИТЕ</w:t>
    </w:r>
  </w:p>
  <w:p w:rsidR="00687E44" w:rsidRPr="001A5E37" w:rsidRDefault="00687E44" w:rsidP="00687E44">
    <w:pPr>
      <w:pBdr>
        <w:bottom w:val="single" w:sz="6" w:space="6" w:color="auto"/>
      </w:pBdr>
      <w:tabs>
        <w:tab w:val="left" w:pos="2700"/>
      </w:tabs>
      <w:jc w:val="center"/>
      <w:rPr>
        <w:b/>
        <w:bCs w:val="0"/>
        <w:sz w:val="21"/>
        <w:szCs w:val="21"/>
      </w:rPr>
    </w:pPr>
    <w:r w:rsidRPr="001A5E37">
      <w:rPr>
        <w:b/>
        <w:sz w:val="21"/>
        <w:szCs w:val="21"/>
      </w:rPr>
      <w:t>ТЕРИТОРИАЛНА ДИРЕКЦИЯ НА НАП</w:t>
    </w:r>
    <w:r w:rsidR="006411AE">
      <w:rPr>
        <w:b/>
        <w:sz w:val="21"/>
        <w:szCs w:val="21"/>
      </w:rPr>
      <w:t xml:space="preserve"> ВЕЛИКО ТЪРНОВО</w:t>
    </w:r>
  </w:p>
  <w:p w:rsidR="00687E44" w:rsidRDefault="00687E44" w:rsidP="00687E44">
    <w:pPr>
      <w:pStyle w:val="Header"/>
    </w:pPr>
  </w:p>
  <w:p w:rsidR="009C2C71" w:rsidRPr="00687E44" w:rsidRDefault="009C2C71" w:rsidP="00687E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2EA0"/>
    <w:multiLevelType w:val="singleLevel"/>
    <w:tmpl w:val="E5E0850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49"/>
    <w:rsid w:val="00002724"/>
    <w:rsid w:val="00003594"/>
    <w:rsid w:val="0000512F"/>
    <w:rsid w:val="00005490"/>
    <w:rsid w:val="00005582"/>
    <w:rsid w:val="000153A4"/>
    <w:rsid w:val="000273D6"/>
    <w:rsid w:val="00031985"/>
    <w:rsid w:val="00034982"/>
    <w:rsid w:val="000559E9"/>
    <w:rsid w:val="00057081"/>
    <w:rsid w:val="00061A78"/>
    <w:rsid w:val="00062AE9"/>
    <w:rsid w:val="00064776"/>
    <w:rsid w:val="000674A0"/>
    <w:rsid w:val="00075724"/>
    <w:rsid w:val="000825DB"/>
    <w:rsid w:val="000829F7"/>
    <w:rsid w:val="00085F91"/>
    <w:rsid w:val="00090958"/>
    <w:rsid w:val="00096ECD"/>
    <w:rsid w:val="000A7CA0"/>
    <w:rsid w:val="000B0EF9"/>
    <w:rsid w:val="000B46B3"/>
    <w:rsid w:val="000B49ED"/>
    <w:rsid w:val="000D76F6"/>
    <w:rsid w:val="000E0017"/>
    <w:rsid w:val="000E2E1F"/>
    <w:rsid w:val="000E683F"/>
    <w:rsid w:val="00100DF0"/>
    <w:rsid w:val="00105CC7"/>
    <w:rsid w:val="001140C7"/>
    <w:rsid w:val="00116293"/>
    <w:rsid w:val="00123086"/>
    <w:rsid w:val="00126A8B"/>
    <w:rsid w:val="00132811"/>
    <w:rsid w:val="00142C96"/>
    <w:rsid w:val="00143B86"/>
    <w:rsid w:val="0015074D"/>
    <w:rsid w:val="001522BB"/>
    <w:rsid w:val="0015410B"/>
    <w:rsid w:val="001556B0"/>
    <w:rsid w:val="00166EC9"/>
    <w:rsid w:val="0017240B"/>
    <w:rsid w:val="001A1368"/>
    <w:rsid w:val="001B7161"/>
    <w:rsid w:val="001C0AE9"/>
    <w:rsid w:val="001C4FFD"/>
    <w:rsid w:val="001C6A6A"/>
    <w:rsid w:val="001D44F9"/>
    <w:rsid w:val="001E4534"/>
    <w:rsid w:val="001E529A"/>
    <w:rsid w:val="001E7480"/>
    <w:rsid w:val="001F378A"/>
    <w:rsid w:val="001F7F92"/>
    <w:rsid w:val="0020158E"/>
    <w:rsid w:val="00211FC2"/>
    <w:rsid w:val="00225921"/>
    <w:rsid w:val="002366D1"/>
    <w:rsid w:val="0023713B"/>
    <w:rsid w:val="002411B7"/>
    <w:rsid w:val="00243429"/>
    <w:rsid w:val="00246B92"/>
    <w:rsid w:val="00251CDF"/>
    <w:rsid w:val="00262377"/>
    <w:rsid w:val="00262444"/>
    <w:rsid w:val="00265326"/>
    <w:rsid w:val="00272479"/>
    <w:rsid w:val="002915BC"/>
    <w:rsid w:val="00291F09"/>
    <w:rsid w:val="00294958"/>
    <w:rsid w:val="002A4A87"/>
    <w:rsid w:val="002C3943"/>
    <w:rsid w:val="002D19AE"/>
    <w:rsid w:val="002E5DAE"/>
    <w:rsid w:val="002F5637"/>
    <w:rsid w:val="002F7570"/>
    <w:rsid w:val="00304001"/>
    <w:rsid w:val="003107A0"/>
    <w:rsid w:val="00310F24"/>
    <w:rsid w:val="0031349B"/>
    <w:rsid w:val="00315AF3"/>
    <w:rsid w:val="00347563"/>
    <w:rsid w:val="00351DCB"/>
    <w:rsid w:val="003577DF"/>
    <w:rsid w:val="003627DC"/>
    <w:rsid w:val="00365834"/>
    <w:rsid w:val="003749B7"/>
    <w:rsid w:val="0037686D"/>
    <w:rsid w:val="00381EEF"/>
    <w:rsid w:val="00393132"/>
    <w:rsid w:val="003A4585"/>
    <w:rsid w:val="003B36DA"/>
    <w:rsid w:val="003B4805"/>
    <w:rsid w:val="003B6BB4"/>
    <w:rsid w:val="003C581F"/>
    <w:rsid w:val="003D2788"/>
    <w:rsid w:val="003E617A"/>
    <w:rsid w:val="00400DB1"/>
    <w:rsid w:val="00400FAC"/>
    <w:rsid w:val="004021EC"/>
    <w:rsid w:val="00414E0B"/>
    <w:rsid w:val="004163A0"/>
    <w:rsid w:val="00424E49"/>
    <w:rsid w:val="00433F81"/>
    <w:rsid w:val="00436189"/>
    <w:rsid w:val="00441618"/>
    <w:rsid w:val="00446D96"/>
    <w:rsid w:val="0045130A"/>
    <w:rsid w:val="004624BF"/>
    <w:rsid w:val="0046420D"/>
    <w:rsid w:val="004728A1"/>
    <w:rsid w:val="004756EA"/>
    <w:rsid w:val="004769EE"/>
    <w:rsid w:val="00481A75"/>
    <w:rsid w:val="0048443E"/>
    <w:rsid w:val="00492165"/>
    <w:rsid w:val="004971C6"/>
    <w:rsid w:val="004A0732"/>
    <w:rsid w:val="004B1C7A"/>
    <w:rsid w:val="004E2BD8"/>
    <w:rsid w:val="004E37E5"/>
    <w:rsid w:val="00502509"/>
    <w:rsid w:val="00502CFB"/>
    <w:rsid w:val="00507955"/>
    <w:rsid w:val="0051440C"/>
    <w:rsid w:val="00526ED6"/>
    <w:rsid w:val="00530992"/>
    <w:rsid w:val="005650C2"/>
    <w:rsid w:val="0057622C"/>
    <w:rsid w:val="0058247D"/>
    <w:rsid w:val="005A0DA4"/>
    <w:rsid w:val="005A6090"/>
    <w:rsid w:val="005B0A34"/>
    <w:rsid w:val="005B158B"/>
    <w:rsid w:val="005B2E9D"/>
    <w:rsid w:val="005C44B8"/>
    <w:rsid w:val="005F6C79"/>
    <w:rsid w:val="00603851"/>
    <w:rsid w:val="00605F24"/>
    <w:rsid w:val="0061092B"/>
    <w:rsid w:val="00622336"/>
    <w:rsid w:val="0062235F"/>
    <w:rsid w:val="0062466E"/>
    <w:rsid w:val="00624CC9"/>
    <w:rsid w:val="006411AE"/>
    <w:rsid w:val="006451F9"/>
    <w:rsid w:val="00646A4C"/>
    <w:rsid w:val="0067627B"/>
    <w:rsid w:val="006802CD"/>
    <w:rsid w:val="00681085"/>
    <w:rsid w:val="00681A1A"/>
    <w:rsid w:val="00687E44"/>
    <w:rsid w:val="006A7D4E"/>
    <w:rsid w:val="006C0C75"/>
    <w:rsid w:val="006C4E19"/>
    <w:rsid w:val="006D2224"/>
    <w:rsid w:val="006D6255"/>
    <w:rsid w:val="006D7561"/>
    <w:rsid w:val="006E0955"/>
    <w:rsid w:val="006E3EC8"/>
    <w:rsid w:val="006E48CC"/>
    <w:rsid w:val="006F550C"/>
    <w:rsid w:val="006F5E02"/>
    <w:rsid w:val="007024BF"/>
    <w:rsid w:val="007028E8"/>
    <w:rsid w:val="00702E0C"/>
    <w:rsid w:val="00706E6D"/>
    <w:rsid w:val="0070745C"/>
    <w:rsid w:val="00720F3F"/>
    <w:rsid w:val="00721A99"/>
    <w:rsid w:val="00722A17"/>
    <w:rsid w:val="00722E86"/>
    <w:rsid w:val="00741490"/>
    <w:rsid w:val="007451B6"/>
    <w:rsid w:val="00750D1F"/>
    <w:rsid w:val="00753B50"/>
    <w:rsid w:val="0077417E"/>
    <w:rsid w:val="007803A6"/>
    <w:rsid w:val="00787407"/>
    <w:rsid w:val="007A2516"/>
    <w:rsid w:val="007A5417"/>
    <w:rsid w:val="007A68FB"/>
    <w:rsid w:val="007A701A"/>
    <w:rsid w:val="007B3513"/>
    <w:rsid w:val="007B41E3"/>
    <w:rsid w:val="007B70C8"/>
    <w:rsid w:val="007C1B64"/>
    <w:rsid w:val="007D19DF"/>
    <w:rsid w:val="007D6925"/>
    <w:rsid w:val="007E498F"/>
    <w:rsid w:val="00803056"/>
    <w:rsid w:val="00805DD8"/>
    <w:rsid w:val="008173F9"/>
    <w:rsid w:val="00821CAC"/>
    <w:rsid w:val="00834964"/>
    <w:rsid w:val="00842185"/>
    <w:rsid w:val="00854712"/>
    <w:rsid w:val="0087228C"/>
    <w:rsid w:val="00872A0B"/>
    <w:rsid w:val="00876F1F"/>
    <w:rsid w:val="00885805"/>
    <w:rsid w:val="008A6CF4"/>
    <w:rsid w:val="008B0CE4"/>
    <w:rsid w:val="008B29B6"/>
    <w:rsid w:val="008B53FF"/>
    <w:rsid w:val="008C0B10"/>
    <w:rsid w:val="008C1157"/>
    <w:rsid w:val="008C45C3"/>
    <w:rsid w:val="008D0C50"/>
    <w:rsid w:val="008E0B1D"/>
    <w:rsid w:val="008E2738"/>
    <w:rsid w:val="008F075B"/>
    <w:rsid w:val="008F108A"/>
    <w:rsid w:val="008F2B5D"/>
    <w:rsid w:val="008F3E6B"/>
    <w:rsid w:val="008F4F1C"/>
    <w:rsid w:val="0090073D"/>
    <w:rsid w:val="0090610D"/>
    <w:rsid w:val="00907200"/>
    <w:rsid w:val="00920D0A"/>
    <w:rsid w:val="00924DA8"/>
    <w:rsid w:val="00925E3B"/>
    <w:rsid w:val="00937FE2"/>
    <w:rsid w:val="009673C5"/>
    <w:rsid w:val="009950CE"/>
    <w:rsid w:val="009C2C71"/>
    <w:rsid w:val="009D2FC8"/>
    <w:rsid w:val="009D7DFB"/>
    <w:rsid w:val="009E0A63"/>
    <w:rsid w:val="009E364D"/>
    <w:rsid w:val="009E3715"/>
    <w:rsid w:val="009F2365"/>
    <w:rsid w:val="009F262A"/>
    <w:rsid w:val="009F4794"/>
    <w:rsid w:val="009F5713"/>
    <w:rsid w:val="00A005E1"/>
    <w:rsid w:val="00A10071"/>
    <w:rsid w:val="00A1108A"/>
    <w:rsid w:val="00A26965"/>
    <w:rsid w:val="00A32EEF"/>
    <w:rsid w:val="00A34B1B"/>
    <w:rsid w:val="00A42C2D"/>
    <w:rsid w:val="00A572FC"/>
    <w:rsid w:val="00A85523"/>
    <w:rsid w:val="00A953F3"/>
    <w:rsid w:val="00A9637C"/>
    <w:rsid w:val="00AA020E"/>
    <w:rsid w:val="00AA3536"/>
    <w:rsid w:val="00AA42D2"/>
    <w:rsid w:val="00AA758D"/>
    <w:rsid w:val="00AC04F2"/>
    <w:rsid w:val="00AC11A7"/>
    <w:rsid w:val="00AC14CC"/>
    <w:rsid w:val="00AC5B45"/>
    <w:rsid w:val="00AD0C00"/>
    <w:rsid w:val="00AD3250"/>
    <w:rsid w:val="00AF2CF9"/>
    <w:rsid w:val="00AF34A9"/>
    <w:rsid w:val="00B0387B"/>
    <w:rsid w:val="00B05A6F"/>
    <w:rsid w:val="00B17248"/>
    <w:rsid w:val="00B213DA"/>
    <w:rsid w:val="00B24CDC"/>
    <w:rsid w:val="00B30F57"/>
    <w:rsid w:val="00B3630C"/>
    <w:rsid w:val="00B3715C"/>
    <w:rsid w:val="00B42A4D"/>
    <w:rsid w:val="00B50638"/>
    <w:rsid w:val="00B5138B"/>
    <w:rsid w:val="00B57B47"/>
    <w:rsid w:val="00B705D3"/>
    <w:rsid w:val="00B805E0"/>
    <w:rsid w:val="00B836F2"/>
    <w:rsid w:val="00B83B3A"/>
    <w:rsid w:val="00B9062D"/>
    <w:rsid w:val="00B90B61"/>
    <w:rsid w:val="00BB01E0"/>
    <w:rsid w:val="00BB1D5B"/>
    <w:rsid w:val="00BB21B1"/>
    <w:rsid w:val="00BC4CA3"/>
    <w:rsid w:val="00BD6375"/>
    <w:rsid w:val="00BD63D3"/>
    <w:rsid w:val="00BD7B11"/>
    <w:rsid w:val="00BE424E"/>
    <w:rsid w:val="00BE47D9"/>
    <w:rsid w:val="00BE60EB"/>
    <w:rsid w:val="00BF05E2"/>
    <w:rsid w:val="00BF4219"/>
    <w:rsid w:val="00C03014"/>
    <w:rsid w:val="00C0638B"/>
    <w:rsid w:val="00C07245"/>
    <w:rsid w:val="00C11D60"/>
    <w:rsid w:val="00C22224"/>
    <w:rsid w:val="00C22537"/>
    <w:rsid w:val="00C2560F"/>
    <w:rsid w:val="00C42F21"/>
    <w:rsid w:val="00C53AF3"/>
    <w:rsid w:val="00C55D42"/>
    <w:rsid w:val="00C5760B"/>
    <w:rsid w:val="00C7209C"/>
    <w:rsid w:val="00C748BE"/>
    <w:rsid w:val="00C80D3E"/>
    <w:rsid w:val="00C810AA"/>
    <w:rsid w:val="00C84AF8"/>
    <w:rsid w:val="00C92332"/>
    <w:rsid w:val="00CA2B3C"/>
    <w:rsid w:val="00CB0DF6"/>
    <w:rsid w:val="00CB6AAD"/>
    <w:rsid w:val="00CC71E6"/>
    <w:rsid w:val="00CD3005"/>
    <w:rsid w:val="00CD36BB"/>
    <w:rsid w:val="00CE63FC"/>
    <w:rsid w:val="00CF0A71"/>
    <w:rsid w:val="00CF2040"/>
    <w:rsid w:val="00CF2BBC"/>
    <w:rsid w:val="00D0463B"/>
    <w:rsid w:val="00D121B6"/>
    <w:rsid w:val="00D32133"/>
    <w:rsid w:val="00D323A0"/>
    <w:rsid w:val="00D3411F"/>
    <w:rsid w:val="00D35F40"/>
    <w:rsid w:val="00D44D87"/>
    <w:rsid w:val="00D4641F"/>
    <w:rsid w:val="00D52E2E"/>
    <w:rsid w:val="00D54E41"/>
    <w:rsid w:val="00D5671D"/>
    <w:rsid w:val="00D71621"/>
    <w:rsid w:val="00DA02CD"/>
    <w:rsid w:val="00DA3286"/>
    <w:rsid w:val="00DA3D91"/>
    <w:rsid w:val="00DA5494"/>
    <w:rsid w:val="00DA7BCC"/>
    <w:rsid w:val="00DC05F7"/>
    <w:rsid w:val="00DC1278"/>
    <w:rsid w:val="00DC490F"/>
    <w:rsid w:val="00DD5062"/>
    <w:rsid w:val="00DD701D"/>
    <w:rsid w:val="00DE042D"/>
    <w:rsid w:val="00DE5E1A"/>
    <w:rsid w:val="00DE68E1"/>
    <w:rsid w:val="00DF10A2"/>
    <w:rsid w:val="00E26A77"/>
    <w:rsid w:val="00E30B92"/>
    <w:rsid w:val="00E45BE2"/>
    <w:rsid w:val="00E51447"/>
    <w:rsid w:val="00E5180E"/>
    <w:rsid w:val="00E547CD"/>
    <w:rsid w:val="00E6013D"/>
    <w:rsid w:val="00E70114"/>
    <w:rsid w:val="00E825E8"/>
    <w:rsid w:val="00E86037"/>
    <w:rsid w:val="00E94D41"/>
    <w:rsid w:val="00EB5CDE"/>
    <w:rsid w:val="00EC2649"/>
    <w:rsid w:val="00ED4105"/>
    <w:rsid w:val="00EE0328"/>
    <w:rsid w:val="00EF0624"/>
    <w:rsid w:val="00EF7384"/>
    <w:rsid w:val="00F003F9"/>
    <w:rsid w:val="00F04877"/>
    <w:rsid w:val="00F11038"/>
    <w:rsid w:val="00F160BF"/>
    <w:rsid w:val="00F16A1F"/>
    <w:rsid w:val="00F21A3D"/>
    <w:rsid w:val="00F222F8"/>
    <w:rsid w:val="00F24C49"/>
    <w:rsid w:val="00F25059"/>
    <w:rsid w:val="00F25444"/>
    <w:rsid w:val="00F27407"/>
    <w:rsid w:val="00F304DA"/>
    <w:rsid w:val="00F37A01"/>
    <w:rsid w:val="00F405DA"/>
    <w:rsid w:val="00F52F24"/>
    <w:rsid w:val="00F544D0"/>
    <w:rsid w:val="00F6098C"/>
    <w:rsid w:val="00F638EE"/>
    <w:rsid w:val="00F8535F"/>
    <w:rsid w:val="00F85C0D"/>
    <w:rsid w:val="00F8624C"/>
    <w:rsid w:val="00F906F1"/>
    <w:rsid w:val="00FA1B6D"/>
    <w:rsid w:val="00FA7BC5"/>
    <w:rsid w:val="00FB2901"/>
    <w:rsid w:val="00FB52EA"/>
    <w:rsid w:val="00FC7641"/>
    <w:rsid w:val="00FD55AA"/>
    <w:rsid w:val="00FE543E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CC21A4B"/>
  <w15:docId w15:val="{17F508F3-B854-48F4-AE85-F80B9C6A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7A0"/>
    <w:rPr>
      <w:bCs/>
      <w:sz w:val="22"/>
      <w:szCs w:val="22"/>
      <w:lang w:val="bg-BG" w:eastAsia="bg-BG"/>
    </w:rPr>
  </w:style>
  <w:style w:type="paragraph" w:styleId="Heading6">
    <w:name w:val="heading 6"/>
    <w:basedOn w:val="Normal"/>
    <w:next w:val="Normal"/>
    <w:qFormat/>
    <w:rsid w:val="008C0B10"/>
    <w:pPr>
      <w:keepNext/>
      <w:jc w:val="center"/>
      <w:outlineLvl w:val="5"/>
    </w:pPr>
    <w:rPr>
      <w:b/>
      <w:bCs w:val="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07A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07A0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10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021EC"/>
    <w:pPr>
      <w:jc w:val="both"/>
    </w:pPr>
    <w:rPr>
      <w:bCs w:val="0"/>
      <w:sz w:val="24"/>
      <w:szCs w:val="24"/>
      <w:lang w:eastAsia="en-US"/>
    </w:rPr>
  </w:style>
  <w:style w:type="paragraph" w:customStyle="1" w:styleId="Normal12pt">
    <w:name w:val="Normal + 12 pt"/>
    <w:basedOn w:val="BodyText"/>
    <w:link w:val="Normal12ptChar"/>
    <w:rsid w:val="00E825E8"/>
    <w:pPr>
      <w:spacing w:line="288" w:lineRule="auto"/>
      <w:ind w:firstLine="720"/>
    </w:pPr>
    <w:rPr>
      <w:b/>
    </w:rPr>
  </w:style>
  <w:style w:type="character" w:customStyle="1" w:styleId="BodyTextChar">
    <w:name w:val="Body Text Char"/>
    <w:link w:val="BodyText"/>
    <w:rsid w:val="00D0463B"/>
    <w:rPr>
      <w:sz w:val="24"/>
      <w:szCs w:val="24"/>
      <w:lang w:val="bg-BG" w:eastAsia="en-US" w:bidi="ar-SA"/>
    </w:rPr>
  </w:style>
  <w:style w:type="character" w:customStyle="1" w:styleId="Normal12ptChar">
    <w:name w:val="Normal + 12 pt Char"/>
    <w:link w:val="Normal12pt"/>
    <w:rsid w:val="00D0463B"/>
    <w:rPr>
      <w:b/>
      <w:sz w:val="24"/>
      <w:szCs w:val="24"/>
      <w:lang w:val="bg-BG" w:eastAsia="en-US" w:bidi="ar-SA"/>
    </w:rPr>
  </w:style>
  <w:style w:type="paragraph" w:styleId="BalloonText">
    <w:name w:val="Balloon Text"/>
    <w:basedOn w:val="Normal"/>
    <w:link w:val="BalloonTextChar"/>
    <w:rsid w:val="005B0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0A34"/>
    <w:rPr>
      <w:rFonts w:ascii="Tahoma" w:hAnsi="Tahoma" w:cs="Tahoma"/>
      <w:bCs/>
      <w:sz w:val="16"/>
      <w:szCs w:val="16"/>
    </w:rPr>
  </w:style>
  <w:style w:type="character" w:customStyle="1" w:styleId="HeaderChar">
    <w:name w:val="Header Char"/>
    <w:link w:val="Header"/>
    <w:rsid w:val="00687E44"/>
    <w:rPr>
      <w:bCs/>
      <w:sz w:val="22"/>
      <w:szCs w:val="22"/>
    </w:rPr>
  </w:style>
  <w:style w:type="paragraph" w:styleId="PlainText">
    <w:name w:val="Plain Text"/>
    <w:basedOn w:val="Normal"/>
    <w:link w:val="PlainTextChar"/>
    <w:rsid w:val="00DA3286"/>
    <w:rPr>
      <w:rFonts w:ascii="Courier New" w:hAnsi="Courier New" w:cs="Courier New"/>
      <w:bCs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A3286"/>
    <w:rPr>
      <w:rFonts w:ascii="Courier New" w:hAnsi="Courier New" w:cs="Courier New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30000804\Documents\Pisma\&#1053;&#1057;-&#1087;&#1088;&#1086;&#1087;&#1091;&#1089;&#1082;%20&#1085;&#1072;%20&#1041;.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BE8BA-CDC4-47F1-BD8B-2CC1B8EE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НС-пропуск на Б.А.dot</Template>
  <TotalTime>25</TotalTime>
  <Pages>1</Pages>
  <Words>315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ДИРЕКЦИЯ / ОТДЕЛ</vt:lpstr>
    </vt:vector>
  </TitlesOfParts>
  <Company>NRA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ДИРЕКЦИЯ / ОТДЕЛ</dc:title>
  <dc:creator>СИЛВАНА ДИМИТРОВА РАДЕВА</dc:creator>
  <cp:lastModifiedBy>ВЕНЕЛИНА ХРИСТОВА МИЛАНОВА</cp:lastModifiedBy>
  <cp:revision>12</cp:revision>
  <cp:lastPrinted>2019-08-27T07:50:00Z</cp:lastPrinted>
  <dcterms:created xsi:type="dcterms:W3CDTF">2019-03-22T11:59:00Z</dcterms:created>
  <dcterms:modified xsi:type="dcterms:W3CDTF">2019-08-27T07:53:00Z</dcterms:modified>
</cp:coreProperties>
</file>