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E7B" w:rsidRPr="00C67A20" w:rsidRDefault="00485E7B" w:rsidP="00DC6C1E">
      <w:pPr>
        <w:spacing w:line="240" w:lineRule="auto"/>
        <w:rPr>
          <w:rFonts w:ascii="Times New Roman" w:hAnsi="Times New Roman" w:cs="Times New Roman"/>
          <w:noProof/>
          <w:color w:val="FF0000"/>
          <w:sz w:val="24"/>
          <w:szCs w:val="24"/>
        </w:rPr>
      </w:pPr>
      <w:r w:rsidRPr="00AF78E7">
        <w:rPr>
          <w:rFonts w:ascii="Times New Roman" w:hAnsi="Times New Roman" w:cs="Times New Roman"/>
          <w:noProof/>
          <w:sz w:val="24"/>
          <w:szCs w:val="24"/>
        </w:rPr>
        <w:t>Изх.№</w:t>
      </w:r>
      <w:r w:rsidRPr="00AF78E7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bookmarkStart w:id="0" w:name="_GoBack"/>
      <w:r w:rsidR="00417358" w:rsidRPr="00417358">
        <w:rPr>
          <w:rFonts w:ascii="Times New Roman" w:hAnsi="Times New Roman" w:cs="Times New Roman"/>
          <w:sz w:val="24"/>
          <w:szCs w:val="24"/>
        </w:rPr>
        <w:t>С220018-111-0001486/13.05.2022</w:t>
      </w:r>
      <w:bookmarkEnd w:id="0"/>
    </w:p>
    <w:p w:rsidR="00485E7B" w:rsidRPr="00485E7B" w:rsidRDefault="00485E7B" w:rsidP="00DC6C1E">
      <w:pPr>
        <w:spacing w:line="240" w:lineRule="auto"/>
        <w:ind w:left="7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40B4B" w:rsidRPr="00485E7B" w:rsidRDefault="00D40B4B" w:rsidP="00D40B4B">
      <w:pPr>
        <w:pStyle w:val="a9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85E7B">
        <w:rPr>
          <w:rFonts w:ascii="Times New Roman" w:hAnsi="Times New Roman" w:cs="Times New Roman"/>
          <w:b/>
          <w:sz w:val="24"/>
          <w:szCs w:val="24"/>
          <w:lang w:val="ru-RU"/>
        </w:rPr>
        <w:t>СЪОБЩЕНИЕ ЗА ПРОДАЖБА ЧРЕЗ ТЪРГ С ТАЙНО НАДДАВАНЕ</w:t>
      </w:r>
    </w:p>
    <w:p w:rsidR="00D40B4B" w:rsidRDefault="00D40B4B" w:rsidP="00D40B4B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 w:rsidRPr="00485E7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85E7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85E7B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D40B4B" w:rsidRPr="007705BC" w:rsidRDefault="00D40B4B" w:rsidP="00D40B4B">
      <w:pPr>
        <w:pStyle w:val="a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5E7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705BC">
        <w:rPr>
          <w:rFonts w:ascii="Times New Roman" w:hAnsi="Times New Roman" w:cs="Times New Roman"/>
          <w:sz w:val="24"/>
          <w:szCs w:val="24"/>
          <w:lang w:val="ru-RU"/>
        </w:rPr>
        <w:t xml:space="preserve">Подписаният </w:t>
      </w:r>
      <w:r>
        <w:rPr>
          <w:rFonts w:ascii="Times New Roman" w:hAnsi="Times New Roman" w:cs="Times New Roman"/>
          <w:sz w:val="24"/>
          <w:szCs w:val="24"/>
        </w:rPr>
        <w:t>ВЕНЕЛИН АТАНАСОВ ВЕЛИКОВ</w:t>
      </w:r>
      <w:r w:rsidRPr="007705BC">
        <w:rPr>
          <w:rFonts w:ascii="Times New Roman" w:hAnsi="Times New Roman" w:cs="Times New Roman"/>
          <w:sz w:val="24"/>
          <w:szCs w:val="24"/>
        </w:rPr>
        <w:t>,</w:t>
      </w:r>
      <w:r w:rsidRPr="007705BC">
        <w:rPr>
          <w:rFonts w:ascii="Times New Roman" w:hAnsi="Times New Roman" w:cs="Times New Roman"/>
          <w:sz w:val="24"/>
          <w:szCs w:val="24"/>
          <w:lang w:val="ru-RU"/>
        </w:rPr>
        <w:t xml:space="preserve"> публичен изпълнител при </w:t>
      </w:r>
      <w:r w:rsidRPr="007705BC">
        <w:rPr>
          <w:rFonts w:ascii="Times New Roman" w:hAnsi="Times New Roman" w:cs="Times New Roman"/>
          <w:sz w:val="24"/>
          <w:szCs w:val="24"/>
        </w:rPr>
        <w:t>Териториална дирекция, гр.</w:t>
      </w:r>
      <w:r w:rsidRPr="007705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05BC">
        <w:rPr>
          <w:rFonts w:ascii="Times New Roman" w:hAnsi="Times New Roman" w:cs="Times New Roman"/>
          <w:sz w:val="24"/>
          <w:szCs w:val="24"/>
        </w:rPr>
        <w:t xml:space="preserve">Варна, Дирекция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7705BC">
        <w:rPr>
          <w:rFonts w:ascii="Times New Roman" w:hAnsi="Times New Roman" w:cs="Times New Roman"/>
          <w:sz w:val="24"/>
          <w:szCs w:val="24"/>
        </w:rPr>
        <w:t xml:space="preserve">Събиране”, отдел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7705BC">
        <w:rPr>
          <w:rFonts w:ascii="Times New Roman" w:hAnsi="Times New Roman" w:cs="Times New Roman"/>
          <w:sz w:val="24"/>
          <w:szCs w:val="24"/>
        </w:rPr>
        <w:t>Публични вземания”, сектор ОСПВ-Русе</w:t>
      </w:r>
      <w:r w:rsidRPr="007705B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7705BC">
        <w:rPr>
          <w:rFonts w:ascii="Times New Roman" w:hAnsi="Times New Roman" w:cs="Times New Roman"/>
          <w:sz w:val="24"/>
          <w:szCs w:val="24"/>
          <w:lang w:val="ru-RU"/>
        </w:rPr>
        <w:t xml:space="preserve"> съобщавам, че по изпълнително дело </w:t>
      </w:r>
      <w:r w:rsidRPr="003D1A70">
        <w:rPr>
          <w:rFonts w:ascii="Times New Roman" w:hAnsi="Times New Roman" w:cs="Times New Roman"/>
          <w:sz w:val="24"/>
          <w:szCs w:val="24"/>
          <w:lang w:val="ru-RU"/>
        </w:rPr>
        <w:t xml:space="preserve">№ </w:t>
      </w:r>
      <w:r w:rsidRPr="009C749E">
        <w:rPr>
          <w:rFonts w:ascii="Times New Roman" w:hAnsi="Times New Roman" w:cs="Times New Roman"/>
          <w:color w:val="333333"/>
          <w:sz w:val="24"/>
          <w:szCs w:val="24"/>
        </w:rPr>
        <w:t>200942903</w:t>
      </w:r>
      <w:r>
        <w:rPr>
          <w:rFonts w:ascii="Times New Roman" w:hAnsi="Times New Roman" w:cs="Times New Roman"/>
          <w:sz w:val="24"/>
          <w:szCs w:val="24"/>
        </w:rPr>
        <w:t xml:space="preserve">/2020 </w:t>
      </w:r>
      <w:r w:rsidRPr="007705BC">
        <w:rPr>
          <w:rFonts w:ascii="Times New Roman" w:hAnsi="Times New Roman" w:cs="Times New Roman"/>
          <w:sz w:val="24"/>
          <w:szCs w:val="24"/>
          <w:lang w:val="ru-RU"/>
        </w:rPr>
        <w:t xml:space="preserve">по описа на същата дирекция ще се проведе търг с тайно наддаване, по реда на чл. 251 - чл. 254 от ДОПК, в сградата на ТД - гр. </w:t>
      </w:r>
      <w:r w:rsidRPr="007705BC">
        <w:rPr>
          <w:rFonts w:ascii="Times New Roman" w:hAnsi="Times New Roman" w:cs="Times New Roman"/>
          <w:sz w:val="24"/>
          <w:szCs w:val="24"/>
        </w:rPr>
        <w:t xml:space="preserve">Русе </w:t>
      </w:r>
      <w:r w:rsidRPr="007705BC">
        <w:rPr>
          <w:rFonts w:ascii="Times New Roman" w:hAnsi="Times New Roman" w:cs="Times New Roman"/>
          <w:sz w:val="24"/>
          <w:szCs w:val="24"/>
          <w:lang w:val="ru-RU"/>
        </w:rPr>
        <w:t>Офис гр</w:t>
      </w:r>
      <w:r w:rsidRPr="007705B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7705BC">
        <w:rPr>
          <w:rFonts w:ascii="Times New Roman" w:hAnsi="Times New Roman" w:cs="Times New Roman"/>
          <w:sz w:val="24"/>
          <w:szCs w:val="24"/>
        </w:rPr>
        <w:t xml:space="preserve"> Русе</w:t>
      </w:r>
      <w:r w:rsidRPr="007705BC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7705BC">
        <w:rPr>
          <w:rFonts w:ascii="Times New Roman" w:hAnsi="Times New Roman" w:cs="Times New Roman"/>
          <w:sz w:val="24"/>
          <w:szCs w:val="24"/>
        </w:rPr>
        <w:t>7000 Русе, ул. Майор Атанас Узунов 19</w:t>
      </w:r>
      <w:r w:rsidRPr="007705BC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7705BC"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на </w:t>
      </w:r>
      <w:r>
        <w:rPr>
          <w:rFonts w:ascii="Times New Roman" w:hAnsi="Times New Roman" w:cs="Times New Roman"/>
          <w:b/>
          <w:sz w:val="24"/>
          <w:szCs w:val="24"/>
        </w:rPr>
        <w:t>06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06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.20</w:t>
      </w:r>
      <w:r>
        <w:rPr>
          <w:rFonts w:ascii="Times New Roman" w:hAnsi="Times New Roman" w:cs="Times New Roman"/>
          <w:b/>
          <w:sz w:val="24"/>
          <w:szCs w:val="24"/>
        </w:rPr>
        <w:t>22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705BC">
        <w:rPr>
          <w:rFonts w:ascii="Times New Roman" w:hAnsi="Times New Roman" w:cs="Times New Roman"/>
          <w:b/>
          <w:sz w:val="24"/>
          <w:szCs w:val="24"/>
          <w:lang w:val="ru-RU"/>
        </w:rPr>
        <w:t>г.</w:t>
      </w:r>
      <w:r>
        <w:rPr>
          <w:rFonts w:ascii="Times New Roman" w:hAnsi="Times New Roman" w:cs="Times New Roman"/>
          <w:sz w:val="24"/>
          <w:szCs w:val="24"/>
          <w:lang w:val="ru-RU"/>
        </w:rPr>
        <w:t>, от 10.0</w:t>
      </w:r>
      <w:r w:rsidRPr="007705BC">
        <w:rPr>
          <w:rFonts w:ascii="Times New Roman" w:hAnsi="Times New Roman" w:cs="Times New Roman"/>
          <w:sz w:val="24"/>
          <w:szCs w:val="24"/>
          <w:lang w:val="ru-RU"/>
        </w:rPr>
        <w:t xml:space="preserve">0 ч. на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движими вещи, </w:t>
      </w:r>
      <w:r w:rsidRPr="007705BC">
        <w:rPr>
          <w:rFonts w:ascii="Times New Roman" w:hAnsi="Times New Roman" w:cs="Times New Roman"/>
          <w:sz w:val="24"/>
          <w:szCs w:val="24"/>
          <w:lang w:val="en-GB"/>
        </w:rPr>
        <w:t>находящ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705BC">
        <w:rPr>
          <w:rFonts w:ascii="Times New Roman" w:hAnsi="Times New Roman" w:cs="Times New Roman"/>
          <w:sz w:val="24"/>
          <w:szCs w:val="24"/>
          <w:lang w:val="en-GB"/>
        </w:rPr>
        <w:t xml:space="preserve"> се в</w:t>
      </w:r>
      <w:r w:rsidRPr="007705B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гр. Русе, бул. Христо Ботев №1</w:t>
      </w:r>
      <w:r w:rsidRPr="007705BC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D40B4B" w:rsidRDefault="00D40B4B" w:rsidP="00D40B4B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D40B4B" w:rsidRPr="00F70316" w:rsidRDefault="00D40B4B" w:rsidP="00D40B4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70316">
        <w:rPr>
          <w:rFonts w:ascii="Times New Roman" w:hAnsi="Times New Roman" w:cs="Times New Roman"/>
          <w:b/>
          <w:bCs/>
          <w:sz w:val="24"/>
          <w:szCs w:val="24"/>
        </w:rPr>
        <w:t xml:space="preserve">ГРУПА 1: Движими вещи: </w:t>
      </w:r>
      <w:r w:rsidRPr="00F70316">
        <w:rPr>
          <w:rFonts w:ascii="Times New Roman" w:hAnsi="Times New Roman" w:cs="Times New Roman"/>
          <w:b/>
          <w:bCs/>
          <w:sz w:val="24"/>
          <w:szCs w:val="24"/>
          <w:lang w:val="en-US"/>
        </w:rPr>
        <w:t>(</w:t>
      </w:r>
      <w:r w:rsidRPr="00F70316">
        <w:rPr>
          <w:rFonts w:ascii="Times New Roman" w:hAnsi="Times New Roman" w:cs="Times New Roman"/>
          <w:b/>
          <w:bCs/>
          <w:sz w:val="24"/>
          <w:szCs w:val="24"/>
        </w:rPr>
        <w:t>75</w:t>
      </w:r>
      <w:r w:rsidRPr="00F70316">
        <w:rPr>
          <w:rFonts w:ascii="Times New Roman" w:hAnsi="Times New Roman" w:cs="Times New Roman"/>
          <w:b/>
          <w:bCs/>
          <w:sz w:val="24"/>
          <w:szCs w:val="24"/>
          <w:lang w:val="en-US"/>
        </w:rPr>
        <w:t>)</w:t>
      </w:r>
      <w:r w:rsidRPr="00F70316">
        <w:rPr>
          <w:rFonts w:ascii="Times New Roman" w:hAnsi="Times New Roman" w:cs="Times New Roman"/>
          <w:b/>
          <w:bCs/>
          <w:sz w:val="24"/>
          <w:szCs w:val="24"/>
        </w:rPr>
        <w:t xml:space="preserve">- МПС: </w:t>
      </w:r>
      <w:r w:rsidRPr="00F70316">
        <w:rPr>
          <w:rFonts w:ascii="Times New Roman" w:hAnsi="Times New Roman" w:cs="Times New Roman"/>
          <w:sz w:val="24"/>
          <w:szCs w:val="24"/>
        </w:rPr>
        <w:t>товарен автомобил марка FIAT, модел ДОБЛО, рег.№ P1717KH, рама № ZFA26300009092364, двигател № 2530814, година на производство 2011г., мощност 66kw, 1 брой</w:t>
      </w:r>
    </w:p>
    <w:p w:rsidR="00D40B4B" w:rsidRPr="00F70316" w:rsidRDefault="00D40B4B" w:rsidP="00D40B4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0316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Начална тръжна цена</w:t>
      </w:r>
      <w:r w:rsidRPr="00F70316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F70316">
        <w:rPr>
          <w:rFonts w:ascii="Times New Roman" w:hAnsi="Times New Roman" w:cs="Times New Roman"/>
          <w:b/>
          <w:sz w:val="24"/>
          <w:szCs w:val="24"/>
        </w:rPr>
        <w:t xml:space="preserve"> 4</w:t>
      </w:r>
      <w:r w:rsidRPr="00F7031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F70316">
        <w:rPr>
          <w:rFonts w:ascii="Times New Roman" w:hAnsi="Times New Roman" w:cs="Times New Roman"/>
          <w:b/>
          <w:sz w:val="24"/>
          <w:szCs w:val="24"/>
        </w:rPr>
        <w:t>750.00 лв. /Четири хиляди и седемстотин и петдесет лева, 00 стотинки/</w:t>
      </w:r>
      <w:r w:rsidRPr="00F70316">
        <w:rPr>
          <w:rFonts w:ascii="Times New Roman" w:eastAsia="Calibri" w:hAnsi="Times New Roman" w:cs="Times New Roman"/>
          <w:b/>
          <w:sz w:val="24"/>
          <w:szCs w:val="24"/>
        </w:rPr>
        <w:t xml:space="preserve"> без ДДС</w:t>
      </w:r>
      <w:r w:rsidRPr="00F7031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40B4B" w:rsidRPr="00F70316" w:rsidRDefault="00D40B4B" w:rsidP="00D40B4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D40B4B" w:rsidRPr="00F70316" w:rsidRDefault="00D40B4B" w:rsidP="00D40B4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70316">
        <w:rPr>
          <w:rFonts w:ascii="Times New Roman" w:hAnsi="Times New Roman" w:cs="Times New Roman"/>
          <w:b/>
          <w:bCs/>
          <w:sz w:val="24"/>
          <w:szCs w:val="24"/>
        </w:rPr>
        <w:t xml:space="preserve">ГРУПА 2: Движими вещи: </w:t>
      </w:r>
      <w:r w:rsidRPr="00F70316">
        <w:rPr>
          <w:rFonts w:ascii="Times New Roman" w:hAnsi="Times New Roman" w:cs="Times New Roman"/>
          <w:b/>
          <w:bCs/>
          <w:sz w:val="24"/>
          <w:szCs w:val="24"/>
          <w:lang w:val="en-US"/>
        </w:rPr>
        <w:t>(</w:t>
      </w:r>
      <w:r w:rsidRPr="00F70316">
        <w:rPr>
          <w:rFonts w:ascii="Times New Roman" w:hAnsi="Times New Roman" w:cs="Times New Roman"/>
          <w:b/>
          <w:bCs/>
          <w:sz w:val="24"/>
          <w:szCs w:val="24"/>
        </w:rPr>
        <w:t>73</w:t>
      </w:r>
      <w:r w:rsidRPr="00F70316">
        <w:rPr>
          <w:rFonts w:ascii="Times New Roman" w:hAnsi="Times New Roman" w:cs="Times New Roman"/>
          <w:b/>
          <w:bCs/>
          <w:sz w:val="24"/>
          <w:szCs w:val="24"/>
          <w:lang w:val="en-US"/>
        </w:rPr>
        <w:t>)</w:t>
      </w:r>
      <w:r w:rsidRPr="00F70316">
        <w:rPr>
          <w:rFonts w:ascii="Times New Roman" w:hAnsi="Times New Roman" w:cs="Times New Roman"/>
          <w:b/>
          <w:bCs/>
          <w:sz w:val="24"/>
          <w:szCs w:val="24"/>
        </w:rPr>
        <w:t xml:space="preserve">- МПС: </w:t>
      </w:r>
      <w:r w:rsidRPr="00F70316">
        <w:rPr>
          <w:rFonts w:ascii="Times New Roman" w:hAnsi="Times New Roman" w:cs="Times New Roman"/>
          <w:sz w:val="24"/>
          <w:szCs w:val="24"/>
        </w:rPr>
        <w:t>автобус марка FORD, модел ТРАНЗИТ, рег.№ P8593KH, рама № WF0EXXTTFE5C79938, двигател № 5C79938, година на производство 2005г., мощност 101kw, 1 брой</w:t>
      </w:r>
    </w:p>
    <w:p w:rsidR="00D40B4B" w:rsidRPr="00F70316" w:rsidRDefault="00D40B4B" w:rsidP="00D40B4B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70316">
        <w:rPr>
          <w:rFonts w:ascii="Times New Roman" w:eastAsia="Calibri" w:hAnsi="Times New Roman" w:cs="Times New Roman"/>
          <w:b/>
          <w:sz w:val="24"/>
          <w:szCs w:val="24"/>
          <w:u w:val="single"/>
          <w:lang w:val="en-GB"/>
        </w:rPr>
        <w:t>Начална тръжна цена</w:t>
      </w:r>
      <w:r w:rsidRPr="00F70316"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  <w:t>:</w:t>
      </w:r>
      <w:r w:rsidRPr="00F70316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Pr="00F70316">
        <w:rPr>
          <w:rFonts w:ascii="Times New Roman" w:hAnsi="Times New Roman" w:cs="Times New Roman"/>
          <w:b/>
          <w:sz w:val="24"/>
          <w:szCs w:val="24"/>
        </w:rPr>
        <w:t>7 250.00 лв. /Седем хиляди и двеста и петдесет лева, 00 стотинки/ без ДДС</w:t>
      </w:r>
    </w:p>
    <w:p w:rsidR="00D40B4B" w:rsidRPr="00F70316" w:rsidRDefault="00D40B4B" w:rsidP="00D40B4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03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40B4B" w:rsidRPr="00F70316" w:rsidRDefault="00D40B4B" w:rsidP="00D40B4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0316">
        <w:rPr>
          <w:rFonts w:ascii="Times New Roman" w:hAnsi="Times New Roman" w:cs="Times New Roman"/>
          <w:b/>
          <w:bCs/>
          <w:sz w:val="24"/>
          <w:szCs w:val="24"/>
        </w:rPr>
        <w:t xml:space="preserve">ГРУПА 3: Движими вещи: </w:t>
      </w:r>
      <w:r w:rsidRPr="00F70316">
        <w:rPr>
          <w:rFonts w:ascii="Times New Roman" w:hAnsi="Times New Roman" w:cs="Times New Roman"/>
          <w:b/>
          <w:bCs/>
          <w:sz w:val="24"/>
          <w:szCs w:val="24"/>
          <w:lang w:val="en-US"/>
        </w:rPr>
        <w:t>(</w:t>
      </w:r>
      <w:r w:rsidRPr="00F70316">
        <w:rPr>
          <w:rFonts w:ascii="Times New Roman" w:hAnsi="Times New Roman" w:cs="Times New Roman"/>
          <w:b/>
          <w:bCs/>
          <w:sz w:val="24"/>
          <w:szCs w:val="24"/>
        </w:rPr>
        <w:t>74</w:t>
      </w:r>
      <w:r w:rsidRPr="00F70316">
        <w:rPr>
          <w:rFonts w:ascii="Times New Roman" w:hAnsi="Times New Roman" w:cs="Times New Roman"/>
          <w:b/>
          <w:bCs/>
          <w:sz w:val="24"/>
          <w:szCs w:val="24"/>
          <w:lang w:val="en-US"/>
        </w:rPr>
        <w:t>)</w:t>
      </w:r>
      <w:r w:rsidRPr="00F70316">
        <w:rPr>
          <w:rFonts w:ascii="Times New Roman" w:hAnsi="Times New Roman" w:cs="Times New Roman"/>
          <w:b/>
          <w:bCs/>
          <w:sz w:val="24"/>
          <w:szCs w:val="24"/>
        </w:rPr>
        <w:t xml:space="preserve">- МПС: </w:t>
      </w:r>
      <w:r w:rsidRPr="00F70316">
        <w:rPr>
          <w:rFonts w:ascii="Times New Roman" w:hAnsi="Times New Roman" w:cs="Times New Roman"/>
          <w:sz w:val="24"/>
          <w:szCs w:val="24"/>
        </w:rPr>
        <w:t>лек автомобил марка OPEL, модел ФРОНТЕРА, рег.№ P3064KH, рама № W0L06B1ZCXV618353, двигател № X22DTH17323730, година на производство 1999г., мощност 85kw, 1 брой</w:t>
      </w:r>
    </w:p>
    <w:p w:rsidR="00D40B4B" w:rsidRPr="00F70316" w:rsidRDefault="00D40B4B" w:rsidP="00D40B4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0316">
        <w:rPr>
          <w:rFonts w:ascii="Times New Roman" w:eastAsia="Calibri" w:hAnsi="Times New Roman" w:cs="Times New Roman"/>
          <w:b/>
          <w:sz w:val="24"/>
          <w:szCs w:val="24"/>
          <w:u w:val="single"/>
          <w:lang w:val="en-GB"/>
        </w:rPr>
        <w:t>Начална тръжна цена</w:t>
      </w:r>
      <w:r w:rsidRPr="00F70316"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  <w:t>:</w:t>
      </w:r>
      <w:r w:rsidRPr="00F70316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Pr="00F70316">
        <w:rPr>
          <w:rFonts w:ascii="Times New Roman" w:hAnsi="Times New Roman" w:cs="Times New Roman"/>
          <w:b/>
          <w:sz w:val="24"/>
          <w:szCs w:val="24"/>
        </w:rPr>
        <w:t xml:space="preserve">2 500.00 лв. /Две хиляди и петстотин лева, 00 стотинки/ без ДДС </w:t>
      </w:r>
    </w:p>
    <w:p w:rsidR="00D40B4B" w:rsidRPr="00F70316" w:rsidRDefault="00D40B4B" w:rsidP="00D40B4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D40B4B" w:rsidRPr="00F70316" w:rsidRDefault="00D40B4B" w:rsidP="00D40B4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316">
        <w:rPr>
          <w:rFonts w:ascii="Times New Roman" w:hAnsi="Times New Roman" w:cs="Times New Roman"/>
          <w:b/>
          <w:bCs/>
          <w:sz w:val="24"/>
          <w:szCs w:val="24"/>
        </w:rPr>
        <w:t xml:space="preserve">ГРУПА 4: Движими вещи: </w:t>
      </w:r>
      <w:r w:rsidRPr="00F70316">
        <w:rPr>
          <w:rFonts w:ascii="Times New Roman" w:hAnsi="Times New Roman" w:cs="Times New Roman"/>
          <w:b/>
          <w:bCs/>
          <w:sz w:val="24"/>
          <w:szCs w:val="24"/>
          <w:lang w:val="en-US"/>
        </w:rPr>
        <w:t>(</w:t>
      </w:r>
      <w:r w:rsidRPr="00F70316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F70316">
        <w:rPr>
          <w:rFonts w:ascii="Times New Roman" w:hAnsi="Times New Roman" w:cs="Times New Roman"/>
          <w:b/>
          <w:bCs/>
          <w:sz w:val="24"/>
          <w:szCs w:val="24"/>
          <w:lang w:val="en-US"/>
        </w:rPr>
        <w:t>)</w:t>
      </w:r>
      <w:r w:rsidRPr="00F70316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F70316">
        <w:rPr>
          <w:rFonts w:ascii="Times New Roman" w:hAnsi="Times New Roman" w:cs="Times New Roman"/>
          <w:sz w:val="24"/>
          <w:szCs w:val="24"/>
        </w:rPr>
        <w:t>ЕДНОИГЛОВА ШЕВНА МАШИНА, инвентарен № 41, 1 брой</w:t>
      </w:r>
    </w:p>
    <w:p w:rsidR="00D40B4B" w:rsidRPr="00F70316" w:rsidRDefault="00D40B4B" w:rsidP="00D40B4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0316">
        <w:rPr>
          <w:rFonts w:ascii="Times New Roman" w:eastAsia="Calibri" w:hAnsi="Times New Roman" w:cs="Times New Roman"/>
          <w:b/>
          <w:sz w:val="24"/>
          <w:szCs w:val="24"/>
          <w:u w:val="single"/>
          <w:lang w:val="en-GB"/>
        </w:rPr>
        <w:t>Начална тръжна цена</w:t>
      </w:r>
      <w:r w:rsidRPr="00F70316"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  <w:t>:</w:t>
      </w:r>
      <w:r w:rsidRPr="00F70316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Pr="00F70316">
        <w:rPr>
          <w:rFonts w:ascii="Times New Roman" w:hAnsi="Times New Roman" w:cs="Times New Roman"/>
          <w:b/>
          <w:sz w:val="24"/>
          <w:szCs w:val="24"/>
        </w:rPr>
        <w:t xml:space="preserve">125.00 лв. /Сто двадесет и пет лева, 00 стотинки/ без ДДС </w:t>
      </w:r>
    </w:p>
    <w:p w:rsidR="00D40B4B" w:rsidRPr="00F70316" w:rsidRDefault="00D40B4B" w:rsidP="00D40B4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40B4B" w:rsidRPr="00F70316" w:rsidRDefault="00D40B4B" w:rsidP="00D40B4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316">
        <w:rPr>
          <w:rFonts w:ascii="Times New Roman" w:hAnsi="Times New Roman" w:cs="Times New Roman"/>
          <w:b/>
          <w:bCs/>
          <w:sz w:val="24"/>
          <w:szCs w:val="24"/>
        </w:rPr>
        <w:t xml:space="preserve">ГРУПА 5: Движими вещи: </w:t>
      </w:r>
      <w:r w:rsidRPr="00F70316">
        <w:rPr>
          <w:rFonts w:ascii="Times New Roman" w:hAnsi="Times New Roman" w:cs="Times New Roman"/>
          <w:b/>
          <w:bCs/>
          <w:sz w:val="24"/>
          <w:szCs w:val="24"/>
          <w:lang w:val="en-US"/>
        </w:rPr>
        <w:t>(</w:t>
      </w:r>
      <w:r w:rsidRPr="00F70316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F70316">
        <w:rPr>
          <w:rFonts w:ascii="Times New Roman" w:hAnsi="Times New Roman" w:cs="Times New Roman"/>
          <w:b/>
          <w:bCs/>
          <w:sz w:val="24"/>
          <w:szCs w:val="24"/>
          <w:lang w:val="en-US"/>
        </w:rPr>
        <w:t>)</w:t>
      </w:r>
      <w:r w:rsidRPr="00F70316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F70316">
        <w:rPr>
          <w:rFonts w:ascii="Times New Roman" w:hAnsi="Times New Roman" w:cs="Times New Roman"/>
          <w:sz w:val="24"/>
          <w:szCs w:val="24"/>
        </w:rPr>
        <w:t xml:space="preserve">ЕДНОИГЛОВА ШЕВНА МАШИНА, инвентарен № 36, 1 брой </w:t>
      </w:r>
    </w:p>
    <w:p w:rsidR="00D40B4B" w:rsidRPr="00F70316" w:rsidRDefault="00D40B4B" w:rsidP="00D40B4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0316">
        <w:rPr>
          <w:rFonts w:ascii="Times New Roman" w:eastAsia="Calibri" w:hAnsi="Times New Roman" w:cs="Times New Roman"/>
          <w:b/>
          <w:sz w:val="24"/>
          <w:szCs w:val="24"/>
          <w:u w:val="single"/>
          <w:lang w:val="en-GB"/>
        </w:rPr>
        <w:t>Начална тръжна цена</w:t>
      </w:r>
      <w:r w:rsidRPr="00F70316"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  <w:t>:</w:t>
      </w:r>
      <w:r w:rsidRPr="00F70316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Pr="00F70316">
        <w:rPr>
          <w:rFonts w:ascii="Times New Roman" w:hAnsi="Times New Roman" w:cs="Times New Roman"/>
          <w:b/>
          <w:sz w:val="24"/>
          <w:szCs w:val="24"/>
        </w:rPr>
        <w:t xml:space="preserve">125.00 лв. /Сто двадесет и пет лева, 00 стотинки/ без ДДС </w:t>
      </w:r>
    </w:p>
    <w:p w:rsidR="00D40B4B" w:rsidRPr="00F70316" w:rsidRDefault="00D40B4B" w:rsidP="00D40B4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40B4B" w:rsidRPr="00F70316" w:rsidRDefault="00D40B4B" w:rsidP="00D40B4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316">
        <w:rPr>
          <w:rFonts w:ascii="Times New Roman" w:hAnsi="Times New Roman" w:cs="Times New Roman"/>
          <w:b/>
          <w:bCs/>
          <w:sz w:val="24"/>
          <w:szCs w:val="24"/>
        </w:rPr>
        <w:t xml:space="preserve">ГРУПА 6: Движими вещи: </w:t>
      </w:r>
      <w:r w:rsidRPr="00F70316">
        <w:rPr>
          <w:rFonts w:ascii="Times New Roman" w:hAnsi="Times New Roman" w:cs="Times New Roman"/>
          <w:b/>
          <w:bCs/>
          <w:sz w:val="24"/>
          <w:szCs w:val="24"/>
          <w:lang w:val="en-US"/>
        </w:rPr>
        <w:t>(</w:t>
      </w:r>
      <w:r w:rsidRPr="00F70316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F70316">
        <w:rPr>
          <w:rFonts w:ascii="Times New Roman" w:hAnsi="Times New Roman" w:cs="Times New Roman"/>
          <w:b/>
          <w:bCs/>
          <w:sz w:val="24"/>
          <w:szCs w:val="24"/>
          <w:lang w:val="en-US"/>
        </w:rPr>
        <w:t>)</w:t>
      </w:r>
      <w:r w:rsidRPr="00F70316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F70316">
        <w:rPr>
          <w:rFonts w:ascii="Times New Roman" w:hAnsi="Times New Roman" w:cs="Times New Roman"/>
          <w:sz w:val="24"/>
          <w:szCs w:val="24"/>
        </w:rPr>
        <w:t xml:space="preserve"> ЕДНОИГЛОВА ШЕВНА МАШИНА, инвентарен № 40, 1 брой </w:t>
      </w:r>
    </w:p>
    <w:p w:rsidR="00D40B4B" w:rsidRPr="00F70316" w:rsidRDefault="00D40B4B" w:rsidP="00D40B4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0316">
        <w:rPr>
          <w:rFonts w:ascii="Times New Roman" w:eastAsia="Calibri" w:hAnsi="Times New Roman" w:cs="Times New Roman"/>
          <w:b/>
          <w:sz w:val="24"/>
          <w:szCs w:val="24"/>
          <w:u w:val="single"/>
          <w:lang w:val="en-GB"/>
        </w:rPr>
        <w:t>Начална тръжна цена</w:t>
      </w:r>
      <w:r w:rsidRPr="00F70316"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  <w:t>:</w:t>
      </w:r>
      <w:r w:rsidRPr="00F70316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Pr="00F70316">
        <w:rPr>
          <w:rFonts w:ascii="Times New Roman" w:hAnsi="Times New Roman" w:cs="Times New Roman"/>
          <w:b/>
          <w:sz w:val="24"/>
          <w:szCs w:val="24"/>
        </w:rPr>
        <w:t xml:space="preserve">125.00 лв. /Сто двадесет и пет лева, 00 стотинки/ без ДДС </w:t>
      </w:r>
    </w:p>
    <w:p w:rsidR="00D40B4B" w:rsidRPr="00F70316" w:rsidRDefault="00D40B4B" w:rsidP="00D40B4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316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ГРУПА 7: Движими вещи: </w:t>
      </w:r>
      <w:r w:rsidRPr="00F70316">
        <w:rPr>
          <w:rFonts w:ascii="Times New Roman" w:hAnsi="Times New Roman" w:cs="Times New Roman"/>
          <w:b/>
          <w:bCs/>
          <w:sz w:val="24"/>
          <w:szCs w:val="24"/>
          <w:lang w:val="en-US"/>
        </w:rPr>
        <w:t>(</w:t>
      </w:r>
      <w:r w:rsidRPr="00F70316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F70316">
        <w:rPr>
          <w:rFonts w:ascii="Times New Roman" w:hAnsi="Times New Roman" w:cs="Times New Roman"/>
          <w:b/>
          <w:bCs/>
          <w:sz w:val="24"/>
          <w:szCs w:val="24"/>
          <w:lang w:val="en-US"/>
        </w:rPr>
        <w:t>)</w:t>
      </w:r>
      <w:r w:rsidRPr="00F70316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F70316">
        <w:rPr>
          <w:rFonts w:ascii="Times New Roman" w:hAnsi="Times New Roman" w:cs="Times New Roman"/>
          <w:sz w:val="24"/>
          <w:szCs w:val="24"/>
        </w:rPr>
        <w:t xml:space="preserve"> ЕДНОИГЛОВА ШЕВНА МАШИНА, инвентарен № 57, 1 брой </w:t>
      </w:r>
    </w:p>
    <w:p w:rsidR="00D40B4B" w:rsidRPr="00F70316" w:rsidRDefault="00D40B4B" w:rsidP="00D40B4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0316">
        <w:rPr>
          <w:rFonts w:ascii="Times New Roman" w:eastAsia="Calibri" w:hAnsi="Times New Roman" w:cs="Times New Roman"/>
          <w:b/>
          <w:sz w:val="24"/>
          <w:szCs w:val="24"/>
          <w:u w:val="single"/>
          <w:lang w:val="en-GB"/>
        </w:rPr>
        <w:t>Начална тръжна цена</w:t>
      </w:r>
      <w:r w:rsidRPr="00F70316"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  <w:t>:</w:t>
      </w:r>
      <w:r w:rsidRPr="00F70316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Pr="00F70316">
        <w:rPr>
          <w:rFonts w:ascii="Times New Roman" w:hAnsi="Times New Roman" w:cs="Times New Roman"/>
          <w:b/>
          <w:sz w:val="24"/>
          <w:szCs w:val="24"/>
        </w:rPr>
        <w:t xml:space="preserve">125.00 лв. /Сто двадесет и пет лева, 00 стотинки/ без ДДС </w:t>
      </w:r>
    </w:p>
    <w:p w:rsidR="00D40B4B" w:rsidRPr="00F70316" w:rsidRDefault="00D40B4B" w:rsidP="00D40B4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40B4B" w:rsidRPr="00F70316" w:rsidRDefault="00D40B4B" w:rsidP="00D40B4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316">
        <w:rPr>
          <w:rFonts w:ascii="Times New Roman" w:hAnsi="Times New Roman" w:cs="Times New Roman"/>
          <w:b/>
          <w:bCs/>
          <w:sz w:val="24"/>
          <w:szCs w:val="24"/>
        </w:rPr>
        <w:t xml:space="preserve">ГРУПА 8: Движими вещи: </w:t>
      </w:r>
      <w:r w:rsidRPr="00F70316">
        <w:rPr>
          <w:rFonts w:ascii="Times New Roman" w:hAnsi="Times New Roman" w:cs="Times New Roman"/>
          <w:b/>
          <w:bCs/>
          <w:sz w:val="24"/>
          <w:szCs w:val="24"/>
          <w:lang w:val="en-US"/>
        </w:rPr>
        <w:t>(</w:t>
      </w:r>
      <w:r w:rsidRPr="00F70316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F70316">
        <w:rPr>
          <w:rFonts w:ascii="Times New Roman" w:hAnsi="Times New Roman" w:cs="Times New Roman"/>
          <w:b/>
          <w:bCs/>
          <w:sz w:val="24"/>
          <w:szCs w:val="24"/>
          <w:lang w:val="en-US"/>
        </w:rPr>
        <w:t>)</w:t>
      </w:r>
      <w:r w:rsidRPr="00F70316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F70316">
        <w:rPr>
          <w:rFonts w:ascii="Times New Roman" w:hAnsi="Times New Roman" w:cs="Times New Roman"/>
          <w:sz w:val="24"/>
          <w:szCs w:val="24"/>
        </w:rPr>
        <w:t xml:space="preserve"> ЕДНОИГЛОВА ШЕВНА МАШИНА, инвентарен № 37, 1 брой </w:t>
      </w:r>
    </w:p>
    <w:p w:rsidR="00D40B4B" w:rsidRPr="00F70316" w:rsidRDefault="00D40B4B" w:rsidP="00D40B4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0316">
        <w:rPr>
          <w:rFonts w:ascii="Times New Roman" w:eastAsia="Calibri" w:hAnsi="Times New Roman" w:cs="Times New Roman"/>
          <w:b/>
          <w:sz w:val="24"/>
          <w:szCs w:val="24"/>
          <w:u w:val="single"/>
          <w:lang w:val="en-GB"/>
        </w:rPr>
        <w:t>Начална тръжна цена</w:t>
      </w:r>
      <w:r w:rsidRPr="00F70316"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  <w:t>:</w:t>
      </w:r>
      <w:r w:rsidRPr="00F70316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Pr="00F70316">
        <w:rPr>
          <w:rFonts w:ascii="Times New Roman" w:hAnsi="Times New Roman" w:cs="Times New Roman"/>
          <w:b/>
          <w:sz w:val="24"/>
          <w:szCs w:val="24"/>
        </w:rPr>
        <w:t xml:space="preserve">125.00 лв. /Сто двадесет и пет лева, 00 стотинки/ без ДДС </w:t>
      </w:r>
    </w:p>
    <w:p w:rsidR="00D40B4B" w:rsidRPr="00F70316" w:rsidRDefault="00D40B4B" w:rsidP="00D40B4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40B4B" w:rsidRPr="00F70316" w:rsidRDefault="00D40B4B" w:rsidP="00D40B4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316">
        <w:rPr>
          <w:rFonts w:ascii="Times New Roman" w:hAnsi="Times New Roman" w:cs="Times New Roman"/>
          <w:b/>
          <w:bCs/>
          <w:sz w:val="24"/>
          <w:szCs w:val="24"/>
        </w:rPr>
        <w:t xml:space="preserve">ГРУПА 9: Движими вещи: </w:t>
      </w:r>
      <w:r w:rsidRPr="00F70316">
        <w:rPr>
          <w:rFonts w:ascii="Times New Roman" w:hAnsi="Times New Roman" w:cs="Times New Roman"/>
          <w:b/>
          <w:bCs/>
          <w:sz w:val="24"/>
          <w:szCs w:val="24"/>
          <w:lang w:val="en-US"/>
        </w:rPr>
        <w:t>(</w:t>
      </w:r>
      <w:r w:rsidRPr="00F70316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F70316">
        <w:rPr>
          <w:rFonts w:ascii="Times New Roman" w:hAnsi="Times New Roman" w:cs="Times New Roman"/>
          <w:b/>
          <w:bCs/>
          <w:sz w:val="24"/>
          <w:szCs w:val="24"/>
          <w:lang w:val="en-US"/>
        </w:rPr>
        <w:t>)</w:t>
      </w:r>
      <w:r w:rsidRPr="00F70316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F70316">
        <w:rPr>
          <w:rFonts w:ascii="Times New Roman" w:hAnsi="Times New Roman" w:cs="Times New Roman"/>
          <w:sz w:val="24"/>
          <w:szCs w:val="24"/>
        </w:rPr>
        <w:t xml:space="preserve"> ЕДНОИГЛОВА ШЕВНА МАШИНА, инвентарен № 42, 1 брой </w:t>
      </w:r>
    </w:p>
    <w:p w:rsidR="00D40B4B" w:rsidRPr="00F70316" w:rsidRDefault="00D40B4B" w:rsidP="00D40B4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0316">
        <w:rPr>
          <w:rFonts w:ascii="Times New Roman" w:eastAsia="Calibri" w:hAnsi="Times New Roman" w:cs="Times New Roman"/>
          <w:b/>
          <w:sz w:val="24"/>
          <w:szCs w:val="24"/>
          <w:u w:val="single"/>
          <w:lang w:val="en-GB"/>
        </w:rPr>
        <w:t>Начална тръжна цена</w:t>
      </w:r>
      <w:r w:rsidRPr="00F70316"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  <w:t>:</w:t>
      </w:r>
      <w:r w:rsidRPr="00F70316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Pr="00F70316">
        <w:rPr>
          <w:rFonts w:ascii="Times New Roman" w:hAnsi="Times New Roman" w:cs="Times New Roman"/>
          <w:b/>
          <w:sz w:val="24"/>
          <w:szCs w:val="24"/>
        </w:rPr>
        <w:t xml:space="preserve">125.00 лв. /Сто двадесет и пет лева, 00 стотинки/ без ДДС </w:t>
      </w:r>
    </w:p>
    <w:p w:rsidR="00D40B4B" w:rsidRPr="00F70316" w:rsidRDefault="00D40B4B" w:rsidP="00D40B4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40B4B" w:rsidRPr="00F70316" w:rsidRDefault="00D40B4B" w:rsidP="00D40B4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316">
        <w:rPr>
          <w:rFonts w:ascii="Times New Roman" w:hAnsi="Times New Roman" w:cs="Times New Roman"/>
          <w:b/>
          <w:bCs/>
          <w:sz w:val="24"/>
          <w:szCs w:val="24"/>
        </w:rPr>
        <w:t xml:space="preserve">ГРУПА 10: Движими вещи: </w:t>
      </w:r>
      <w:r w:rsidRPr="00F70316">
        <w:rPr>
          <w:rFonts w:ascii="Times New Roman" w:hAnsi="Times New Roman" w:cs="Times New Roman"/>
          <w:b/>
          <w:bCs/>
          <w:sz w:val="24"/>
          <w:szCs w:val="24"/>
          <w:lang w:val="en-US"/>
        </w:rPr>
        <w:t>(</w:t>
      </w:r>
      <w:r w:rsidRPr="00F70316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F70316">
        <w:rPr>
          <w:rFonts w:ascii="Times New Roman" w:hAnsi="Times New Roman" w:cs="Times New Roman"/>
          <w:b/>
          <w:bCs/>
          <w:sz w:val="24"/>
          <w:szCs w:val="24"/>
          <w:lang w:val="en-US"/>
        </w:rPr>
        <w:t>)</w:t>
      </w:r>
      <w:r w:rsidRPr="00F70316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F70316">
        <w:rPr>
          <w:rFonts w:ascii="Times New Roman" w:hAnsi="Times New Roman" w:cs="Times New Roman"/>
          <w:sz w:val="24"/>
          <w:szCs w:val="24"/>
        </w:rPr>
        <w:t xml:space="preserve"> МАШИНА ЗА ЕТИКЕТИ, инвентарен № 16, 1 брой </w:t>
      </w:r>
    </w:p>
    <w:p w:rsidR="00D40B4B" w:rsidRPr="00F70316" w:rsidRDefault="00D40B4B" w:rsidP="00D40B4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316">
        <w:rPr>
          <w:rFonts w:ascii="Times New Roman" w:eastAsia="Calibri" w:hAnsi="Times New Roman" w:cs="Times New Roman"/>
          <w:b/>
          <w:sz w:val="24"/>
          <w:szCs w:val="24"/>
          <w:u w:val="single"/>
          <w:lang w:val="en-GB"/>
        </w:rPr>
        <w:t>Начална тръжна цена</w:t>
      </w:r>
      <w:r w:rsidRPr="00F70316"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  <w:t>:</w:t>
      </w:r>
      <w:r w:rsidRPr="00F70316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Pr="00F70316">
        <w:rPr>
          <w:rFonts w:ascii="Times New Roman" w:hAnsi="Times New Roman" w:cs="Times New Roman"/>
          <w:b/>
          <w:sz w:val="24"/>
          <w:szCs w:val="24"/>
        </w:rPr>
        <w:t>1 400.00 лв. /Хиляда и четиристотин лева, 00 стотинки/ без ДДС</w:t>
      </w:r>
    </w:p>
    <w:p w:rsidR="00D40B4B" w:rsidRPr="00F70316" w:rsidRDefault="00D40B4B" w:rsidP="00D40B4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40B4B" w:rsidRPr="00F70316" w:rsidRDefault="00D40B4B" w:rsidP="00D40B4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316">
        <w:rPr>
          <w:rFonts w:ascii="Times New Roman" w:hAnsi="Times New Roman" w:cs="Times New Roman"/>
          <w:b/>
          <w:bCs/>
          <w:sz w:val="24"/>
          <w:szCs w:val="24"/>
        </w:rPr>
        <w:t xml:space="preserve">ГРУПА 11: Движими вещи: </w:t>
      </w:r>
      <w:r w:rsidRPr="00F70316">
        <w:rPr>
          <w:rFonts w:ascii="Times New Roman" w:hAnsi="Times New Roman" w:cs="Times New Roman"/>
          <w:b/>
          <w:bCs/>
          <w:sz w:val="24"/>
          <w:szCs w:val="24"/>
          <w:lang w:val="en-US"/>
        </w:rPr>
        <w:t>(</w:t>
      </w:r>
      <w:r w:rsidRPr="00F70316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F70316">
        <w:rPr>
          <w:rFonts w:ascii="Times New Roman" w:hAnsi="Times New Roman" w:cs="Times New Roman"/>
          <w:b/>
          <w:bCs/>
          <w:sz w:val="24"/>
          <w:szCs w:val="24"/>
          <w:lang w:val="en-US"/>
        </w:rPr>
        <w:t>)</w:t>
      </w:r>
      <w:r w:rsidRPr="00F70316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F70316">
        <w:rPr>
          <w:rFonts w:ascii="Times New Roman" w:hAnsi="Times New Roman" w:cs="Times New Roman"/>
          <w:sz w:val="24"/>
          <w:szCs w:val="24"/>
        </w:rPr>
        <w:t xml:space="preserve"> ЕДНОИГЛОВА ШЕВНА МАШИНА, инвентарен № 51, 1 брой </w:t>
      </w:r>
    </w:p>
    <w:p w:rsidR="00D40B4B" w:rsidRPr="00F70316" w:rsidRDefault="00D40B4B" w:rsidP="00D40B4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0316">
        <w:rPr>
          <w:rFonts w:ascii="Times New Roman" w:eastAsia="Calibri" w:hAnsi="Times New Roman" w:cs="Times New Roman"/>
          <w:b/>
          <w:sz w:val="24"/>
          <w:szCs w:val="24"/>
          <w:u w:val="single"/>
          <w:lang w:val="en-GB"/>
        </w:rPr>
        <w:t>Начална тръжна цена</w:t>
      </w:r>
      <w:r w:rsidRPr="00F70316"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  <w:t>:</w:t>
      </w:r>
      <w:r w:rsidRPr="00F70316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Pr="00F70316">
        <w:rPr>
          <w:rFonts w:ascii="Times New Roman" w:hAnsi="Times New Roman" w:cs="Times New Roman"/>
          <w:b/>
          <w:sz w:val="24"/>
          <w:szCs w:val="24"/>
        </w:rPr>
        <w:t xml:space="preserve">125.00 лв. /Сто двадесет и пет лева, 00 стотинки/ без ДДС </w:t>
      </w:r>
    </w:p>
    <w:p w:rsidR="00D40B4B" w:rsidRPr="00F70316" w:rsidRDefault="00D40B4B" w:rsidP="00D40B4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40B4B" w:rsidRPr="00F70316" w:rsidRDefault="00D40B4B" w:rsidP="00D40B4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316">
        <w:rPr>
          <w:rFonts w:ascii="Times New Roman" w:hAnsi="Times New Roman" w:cs="Times New Roman"/>
          <w:b/>
          <w:bCs/>
          <w:sz w:val="24"/>
          <w:szCs w:val="24"/>
        </w:rPr>
        <w:t xml:space="preserve">ГРУПА 12: Движими вещи: </w:t>
      </w:r>
      <w:r w:rsidRPr="00F70316">
        <w:rPr>
          <w:rFonts w:ascii="Times New Roman" w:hAnsi="Times New Roman" w:cs="Times New Roman"/>
          <w:b/>
          <w:bCs/>
          <w:sz w:val="24"/>
          <w:szCs w:val="24"/>
          <w:lang w:val="en-US"/>
        </w:rPr>
        <w:t>(</w:t>
      </w:r>
      <w:r w:rsidRPr="00F70316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Pr="00F70316">
        <w:rPr>
          <w:rFonts w:ascii="Times New Roman" w:hAnsi="Times New Roman" w:cs="Times New Roman"/>
          <w:b/>
          <w:bCs/>
          <w:sz w:val="24"/>
          <w:szCs w:val="24"/>
          <w:lang w:val="en-US"/>
        </w:rPr>
        <w:t>)</w:t>
      </w:r>
      <w:r w:rsidRPr="00F70316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F70316">
        <w:rPr>
          <w:rFonts w:ascii="Times New Roman" w:hAnsi="Times New Roman" w:cs="Times New Roman"/>
          <w:sz w:val="24"/>
          <w:szCs w:val="24"/>
        </w:rPr>
        <w:t xml:space="preserve"> ДВУИГЛОВА МАШИНА SIRUBA, инвентарен № 67, 1 брой </w:t>
      </w:r>
    </w:p>
    <w:p w:rsidR="00D40B4B" w:rsidRPr="00F70316" w:rsidRDefault="00D40B4B" w:rsidP="00D40B4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316">
        <w:rPr>
          <w:rFonts w:ascii="Times New Roman" w:eastAsia="Calibri" w:hAnsi="Times New Roman" w:cs="Times New Roman"/>
          <w:b/>
          <w:sz w:val="24"/>
          <w:szCs w:val="24"/>
          <w:u w:val="single"/>
          <w:lang w:val="en-GB"/>
        </w:rPr>
        <w:t>Начална тръжна цена</w:t>
      </w:r>
      <w:r w:rsidRPr="00F70316"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  <w:t>:</w:t>
      </w:r>
      <w:r w:rsidRPr="00F70316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Pr="00F70316">
        <w:rPr>
          <w:rFonts w:ascii="Times New Roman" w:hAnsi="Times New Roman" w:cs="Times New Roman"/>
          <w:b/>
          <w:sz w:val="24"/>
          <w:szCs w:val="24"/>
        </w:rPr>
        <w:t>375.00 лв. /Триста седемдесет и пет лева, 00 стотинки/ без ДДС</w:t>
      </w:r>
    </w:p>
    <w:p w:rsidR="00D40B4B" w:rsidRPr="00F70316" w:rsidRDefault="00D40B4B" w:rsidP="00D40B4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40B4B" w:rsidRPr="00F70316" w:rsidRDefault="00D40B4B" w:rsidP="00D40B4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316">
        <w:rPr>
          <w:rFonts w:ascii="Times New Roman" w:hAnsi="Times New Roman" w:cs="Times New Roman"/>
          <w:b/>
          <w:bCs/>
          <w:sz w:val="24"/>
          <w:szCs w:val="24"/>
        </w:rPr>
        <w:t xml:space="preserve">ГРУПА 13: Движими вещи: </w:t>
      </w:r>
      <w:r w:rsidRPr="00F70316">
        <w:rPr>
          <w:rFonts w:ascii="Times New Roman" w:hAnsi="Times New Roman" w:cs="Times New Roman"/>
          <w:b/>
          <w:bCs/>
          <w:sz w:val="24"/>
          <w:szCs w:val="24"/>
          <w:lang w:val="en-US"/>
        </w:rPr>
        <w:t>(</w:t>
      </w:r>
      <w:r w:rsidRPr="00F70316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Pr="00F70316">
        <w:rPr>
          <w:rFonts w:ascii="Times New Roman" w:hAnsi="Times New Roman" w:cs="Times New Roman"/>
          <w:b/>
          <w:bCs/>
          <w:sz w:val="24"/>
          <w:szCs w:val="24"/>
          <w:lang w:val="en-US"/>
        </w:rPr>
        <w:t>)</w:t>
      </w:r>
      <w:r w:rsidRPr="00F70316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F70316">
        <w:rPr>
          <w:rFonts w:ascii="Times New Roman" w:hAnsi="Times New Roman" w:cs="Times New Roman"/>
          <w:sz w:val="24"/>
          <w:szCs w:val="24"/>
        </w:rPr>
        <w:t xml:space="preserve"> ЕДНОИГЛОВА ШЕВНА МАШИНА, инвентарен № 35, 1 брой </w:t>
      </w:r>
    </w:p>
    <w:p w:rsidR="00D40B4B" w:rsidRPr="00F70316" w:rsidRDefault="00D40B4B" w:rsidP="00D40B4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0316">
        <w:rPr>
          <w:rFonts w:ascii="Times New Roman" w:eastAsia="Calibri" w:hAnsi="Times New Roman" w:cs="Times New Roman"/>
          <w:b/>
          <w:sz w:val="24"/>
          <w:szCs w:val="24"/>
          <w:u w:val="single"/>
          <w:lang w:val="en-GB"/>
        </w:rPr>
        <w:t>Начална тръжна цена</w:t>
      </w:r>
      <w:r w:rsidRPr="00F70316"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  <w:t>:</w:t>
      </w:r>
      <w:r w:rsidRPr="00F70316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Pr="00F70316">
        <w:rPr>
          <w:rFonts w:ascii="Times New Roman" w:hAnsi="Times New Roman" w:cs="Times New Roman"/>
          <w:b/>
          <w:sz w:val="24"/>
          <w:szCs w:val="24"/>
        </w:rPr>
        <w:t xml:space="preserve">125.00 лв. /Сто двадесет и пет лева, 00 стотинки/ без ДДС </w:t>
      </w:r>
    </w:p>
    <w:p w:rsidR="00D40B4B" w:rsidRPr="00F70316" w:rsidRDefault="00D40B4B" w:rsidP="00D40B4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40B4B" w:rsidRPr="00F70316" w:rsidRDefault="00D40B4B" w:rsidP="00D40B4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316">
        <w:rPr>
          <w:rFonts w:ascii="Times New Roman" w:hAnsi="Times New Roman" w:cs="Times New Roman"/>
          <w:b/>
          <w:bCs/>
          <w:sz w:val="24"/>
          <w:szCs w:val="24"/>
        </w:rPr>
        <w:t xml:space="preserve">ГРУПА 14: Движими вещи: </w:t>
      </w:r>
      <w:r w:rsidRPr="00F70316">
        <w:rPr>
          <w:rFonts w:ascii="Times New Roman" w:hAnsi="Times New Roman" w:cs="Times New Roman"/>
          <w:b/>
          <w:bCs/>
          <w:sz w:val="24"/>
          <w:szCs w:val="24"/>
          <w:lang w:val="en-US"/>
        </w:rPr>
        <w:t>(</w:t>
      </w:r>
      <w:r w:rsidRPr="00F70316"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Pr="00F70316">
        <w:rPr>
          <w:rFonts w:ascii="Times New Roman" w:hAnsi="Times New Roman" w:cs="Times New Roman"/>
          <w:b/>
          <w:bCs/>
          <w:sz w:val="24"/>
          <w:szCs w:val="24"/>
          <w:lang w:val="en-US"/>
        </w:rPr>
        <w:t>)</w:t>
      </w:r>
      <w:r w:rsidRPr="00F70316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F70316">
        <w:rPr>
          <w:rFonts w:ascii="Times New Roman" w:hAnsi="Times New Roman" w:cs="Times New Roman"/>
          <w:sz w:val="24"/>
          <w:szCs w:val="24"/>
        </w:rPr>
        <w:t xml:space="preserve"> ЕДНОИГЛОВА ШЕВНА МАШИНА, инвентарен № 58, 1 брой </w:t>
      </w:r>
    </w:p>
    <w:p w:rsidR="00D40B4B" w:rsidRPr="00F70316" w:rsidRDefault="00D40B4B" w:rsidP="00D40B4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0316">
        <w:rPr>
          <w:rFonts w:ascii="Times New Roman" w:eastAsia="Calibri" w:hAnsi="Times New Roman" w:cs="Times New Roman"/>
          <w:b/>
          <w:sz w:val="24"/>
          <w:szCs w:val="24"/>
          <w:u w:val="single"/>
          <w:lang w:val="en-GB"/>
        </w:rPr>
        <w:t>Начална тръжна цена</w:t>
      </w:r>
      <w:r w:rsidRPr="00F70316"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  <w:t>:</w:t>
      </w:r>
      <w:r w:rsidRPr="00F70316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Pr="00F70316">
        <w:rPr>
          <w:rFonts w:ascii="Times New Roman" w:hAnsi="Times New Roman" w:cs="Times New Roman"/>
          <w:b/>
          <w:sz w:val="24"/>
          <w:szCs w:val="24"/>
        </w:rPr>
        <w:t xml:space="preserve">125.00 лв. /Сто двадесет и пет лева, 00 стотинки/ без ДДС </w:t>
      </w:r>
    </w:p>
    <w:p w:rsidR="00D40B4B" w:rsidRPr="00F70316" w:rsidRDefault="00D40B4B" w:rsidP="00D40B4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40B4B" w:rsidRPr="00F70316" w:rsidRDefault="00D40B4B" w:rsidP="00D40B4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316">
        <w:rPr>
          <w:rFonts w:ascii="Times New Roman" w:hAnsi="Times New Roman" w:cs="Times New Roman"/>
          <w:b/>
          <w:bCs/>
          <w:sz w:val="24"/>
          <w:szCs w:val="24"/>
        </w:rPr>
        <w:t xml:space="preserve">ГРУПА 15: Движими вещи: </w:t>
      </w:r>
      <w:r w:rsidRPr="00F70316">
        <w:rPr>
          <w:rFonts w:ascii="Times New Roman" w:hAnsi="Times New Roman" w:cs="Times New Roman"/>
          <w:b/>
          <w:bCs/>
          <w:sz w:val="24"/>
          <w:szCs w:val="24"/>
          <w:lang w:val="en-US"/>
        </w:rPr>
        <w:t>(</w:t>
      </w:r>
      <w:r w:rsidRPr="00F70316">
        <w:rPr>
          <w:rFonts w:ascii="Times New Roman" w:hAnsi="Times New Roman" w:cs="Times New Roman"/>
          <w:b/>
          <w:bCs/>
          <w:sz w:val="24"/>
          <w:szCs w:val="24"/>
        </w:rPr>
        <w:t>14</w:t>
      </w:r>
      <w:r w:rsidRPr="00F70316">
        <w:rPr>
          <w:rFonts w:ascii="Times New Roman" w:hAnsi="Times New Roman" w:cs="Times New Roman"/>
          <w:b/>
          <w:bCs/>
          <w:sz w:val="24"/>
          <w:szCs w:val="24"/>
          <w:lang w:val="en-US"/>
        </w:rPr>
        <w:t>)</w:t>
      </w:r>
      <w:r w:rsidRPr="00F70316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F70316">
        <w:rPr>
          <w:rFonts w:ascii="Times New Roman" w:hAnsi="Times New Roman" w:cs="Times New Roman"/>
          <w:sz w:val="24"/>
          <w:szCs w:val="24"/>
        </w:rPr>
        <w:t xml:space="preserve"> ЕДНОИГЛОВА ШЕВНА МАШИНА, инвентарен № 33, 1 брой </w:t>
      </w:r>
    </w:p>
    <w:p w:rsidR="00D40B4B" w:rsidRPr="00F70316" w:rsidRDefault="00D40B4B" w:rsidP="00D40B4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0316">
        <w:rPr>
          <w:rFonts w:ascii="Times New Roman" w:eastAsia="Calibri" w:hAnsi="Times New Roman" w:cs="Times New Roman"/>
          <w:b/>
          <w:sz w:val="24"/>
          <w:szCs w:val="24"/>
          <w:u w:val="single"/>
          <w:lang w:val="en-GB"/>
        </w:rPr>
        <w:t>Начална тръжна цена</w:t>
      </w:r>
      <w:r w:rsidRPr="00F70316"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  <w:t>:</w:t>
      </w:r>
      <w:r w:rsidRPr="00F70316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Pr="00F70316">
        <w:rPr>
          <w:rFonts w:ascii="Times New Roman" w:hAnsi="Times New Roman" w:cs="Times New Roman"/>
          <w:b/>
          <w:sz w:val="24"/>
          <w:szCs w:val="24"/>
        </w:rPr>
        <w:t xml:space="preserve">125.00 лв. /Сто двадесет и пет лева, 00 стотинки/ без ДДС </w:t>
      </w:r>
    </w:p>
    <w:p w:rsidR="00D40B4B" w:rsidRPr="00F70316" w:rsidRDefault="00D40B4B" w:rsidP="00D40B4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40B4B" w:rsidRPr="00F70316" w:rsidRDefault="00D40B4B" w:rsidP="00D40B4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316">
        <w:rPr>
          <w:rFonts w:ascii="Times New Roman" w:hAnsi="Times New Roman" w:cs="Times New Roman"/>
          <w:b/>
          <w:bCs/>
          <w:sz w:val="24"/>
          <w:szCs w:val="24"/>
        </w:rPr>
        <w:t xml:space="preserve">ГРУПА 16: Движими вещи: </w:t>
      </w:r>
      <w:r w:rsidRPr="00F70316">
        <w:rPr>
          <w:rFonts w:ascii="Times New Roman" w:hAnsi="Times New Roman" w:cs="Times New Roman"/>
          <w:b/>
          <w:bCs/>
          <w:sz w:val="24"/>
          <w:szCs w:val="24"/>
          <w:lang w:val="en-US"/>
        </w:rPr>
        <w:t>(</w:t>
      </w:r>
      <w:r w:rsidRPr="00F70316">
        <w:rPr>
          <w:rFonts w:ascii="Times New Roman" w:hAnsi="Times New Roman" w:cs="Times New Roman"/>
          <w:b/>
          <w:bCs/>
          <w:sz w:val="24"/>
          <w:szCs w:val="24"/>
        </w:rPr>
        <w:t>17</w:t>
      </w:r>
      <w:r w:rsidRPr="00F70316">
        <w:rPr>
          <w:rFonts w:ascii="Times New Roman" w:hAnsi="Times New Roman" w:cs="Times New Roman"/>
          <w:b/>
          <w:bCs/>
          <w:sz w:val="24"/>
          <w:szCs w:val="24"/>
          <w:lang w:val="en-US"/>
        </w:rPr>
        <w:t>)</w:t>
      </w:r>
      <w:r w:rsidRPr="00F70316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F70316">
        <w:rPr>
          <w:rFonts w:ascii="Times New Roman" w:hAnsi="Times New Roman" w:cs="Times New Roman"/>
          <w:sz w:val="24"/>
          <w:szCs w:val="24"/>
        </w:rPr>
        <w:t xml:space="preserve"> ОВЕРЛОГ, инвентарен № 62, 1 брой </w:t>
      </w:r>
    </w:p>
    <w:p w:rsidR="00D40B4B" w:rsidRPr="00F70316" w:rsidRDefault="00D40B4B" w:rsidP="00D40B4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316">
        <w:rPr>
          <w:rFonts w:ascii="Times New Roman" w:eastAsia="Calibri" w:hAnsi="Times New Roman" w:cs="Times New Roman"/>
          <w:b/>
          <w:sz w:val="24"/>
          <w:szCs w:val="24"/>
          <w:u w:val="single"/>
          <w:lang w:val="en-GB"/>
        </w:rPr>
        <w:t>Начална тръжна цена</w:t>
      </w:r>
      <w:r w:rsidRPr="00F70316"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  <w:t>:</w:t>
      </w:r>
      <w:r w:rsidRPr="00F70316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Pr="00F70316">
        <w:rPr>
          <w:rFonts w:ascii="Times New Roman" w:hAnsi="Times New Roman" w:cs="Times New Roman"/>
          <w:b/>
          <w:sz w:val="24"/>
          <w:szCs w:val="24"/>
        </w:rPr>
        <w:t>275.00 лв. /Двеста седемдесет и пет лева, 00 стотинки/ без ДДС</w:t>
      </w:r>
    </w:p>
    <w:p w:rsidR="00D40B4B" w:rsidRPr="00F70316" w:rsidRDefault="00D40B4B" w:rsidP="00D40B4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40B4B" w:rsidRPr="00F70316" w:rsidRDefault="00D40B4B" w:rsidP="00D40B4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316">
        <w:rPr>
          <w:rFonts w:ascii="Times New Roman" w:hAnsi="Times New Roman" w:cs="Times New Roman"/>
          <w:b/>
          <w:bCs/>
          <w:sz w:val="24"/>
          <w:szCs w:val="24"/>
        </w:rPr>
        <w:t xml:space="preserve">ГРУПА 17: Движими вещи: </w:t>
      </w:r>
      <w:r w:rsidRPr="00F70316">
        <w:rPr>
          <w:rFonts w:ascii="Times New Roman" w:hAnsi="Times New Roman" w:cs="Times New Roman"/>
          <w:b/>
          <w:bCs/>
          <w:sz w:val="24"/>
          <w:szCs w:val="24"/>
          <w:lang w:val="en-US"/>
        </w:rPr>
        <w:t>(</w:t>
      </w:r>
      <w:r w:rsidRPr="00F70316">
        <w:rPr>
          <w:rFonts w:ascii="Times New Roman" w:hAnsi="Times New Roman" w:cs="Times New Roman"/>
          <w:b/>
          <w:bCs/>
          <w:sz w:val="24"/>
          <w:szCs w:val="24"/>
        </w:rPr>
        <w:t>18</w:t>
      </w:r>
      <w:r w:rsidRPr="00F70316">
        <w:rPr>
          <w:rFonts w:ascii="Times New Roman" w:hAnsi="Times New Roman" w:cs="Times New Roman"/>
          <w:b/>
          <w:bCs/>
          <w:sz w:val="24"/>
          <w:szCs w:val="24"/>
          <w:lang w:val="en-US"/>
        </w:rPr>
        <w:t>)</w:t>
      </w:r>
      <w:r w:rsidRPr="00F70316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F70316">
        <w:rPr>
          <w:rFonts w:ascii="Times New Roman" w:hAnsi="Times New Roman" w:cs="Times New Roman"/>
          <w:sz w:val="24"/>
          <w:szCs w:val="24"/>
        </w:rPr>
        <w:t xml:space="preserve"> ОВЕРЛОГ, инвентарен № 61, 1 брой </w:t>
      </w:r>
    </w:p>
    <w:p w:rsidR="00D40B4B" w:rsidRPr="00F70316" w:rsidRDefault="00D40B4B" w:rsidP="00D40B4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316">
        <w:rPr>
          <w:rFonts w:ascii="Times New Roman" w:eastAsia="Calibri" w:hAnsi="Times New Roman" w:cs="Times New Roman"/>
          <w:b/>
          <w:sz w:val="24"/>
          <w:szCs w:val="24"/>
          <w:u w:val="single"/>
          <w:lang w:val="en-GB"/>
        </w:rPr>
        <w:t>Начална тръжна цена</w:t>
      </w:r>
      <w:r w:rsidRPr="00F70316"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  <w:t>:</w:t>
      </w:r>
      <w:r w:rsidRPr="00F70316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Pr="00F70316">
        <w:rPr>
          <w:rFonts w:ascii="Times New Roman" w:hAnsi="Times New Roman" w:cs="Times New Roman"/>
          <w:b/>
          <w:sz w:val="24"/>
          <w:szCs w:val="24"/>
        </w:rPr>
        <w:t>275.00 лв. /Двеста седемдесет и пет лева, 00 стотинки/ без ДДС</w:t>
      </w:r>
    </w:p>
    <w:p w:rsidR="00D40B4B" w:rsidRPr="00F70316" w:rsidRDefault="00D40B4B" w:rsidP="00D40B4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40B4B" w:rsidRPr="00F70316" w:rsidRDefault="00D40B4B" w:rsidP="00D40B4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316">
        <w:rPr>
          <w:rFonts w:ascii="Times New Roman" w:hAnsi="Times New Roman" w:cs="Times New Roman"/>
          <w:b/>
          <w:bCs/>
          <w:sz w:val="24"/>
          <w:szCs w:val="24"/>
        </w:rPr>
        <w:t xml:space="preserve">ГРУПА 18: Движими вещи: </w:t>
      </w:r>
      <w:r w:rsidRPr="00F70316">
        <w:rPr>
          <w:rFonts w:ascii="Times New Roman" w:hAnsi="Times New Roman" w:cs="Times New Roman"/>
          <w:b/>
          <w:bCs/>
          <w:sz w:val="24"/>
          <w:szCs w:val="24"/>
          <w:lang w:val="en-US"/>
        </w:rPr>
        <w:t>(</w:t>
      </w:r>
      <w:r w:rsidRPr="00F70316">
        <w:rPr>
          <w:rFonts w:ascii="Times New Roman" w:hAnsi="Times New Roman" w:cs="Times New Roman"/>
          <w:b/>
          <w:bCs/>
          <w:sz w:val="24"/>
          <w:szCs w:val="24"/>
        </w:rPr>
        <w:t>23</w:t>
      </w:r>
      <w:r w:rsidRPr="00F70316">
        <w:rPr>
          <w:rFonts w:ascii="Times New Roman" w:hAnsi="Times New Roman" w:cs="Times New Roman"/>
          <w:b/>
          <w:bCs/>
          <w:sz w:val="24"/>
          <w:szCs w:val="24"/>
          <w:lang w:val="en-US"/>
        </w:rPr>
        <w:t>)</w:t>
      </w:r>
      <w:r w:rsidRPr="00F70316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F70316">
        <w:rPr>
          <w:rFonts w:ascii="Times New Roman" w:hAnsi="Times New Roman" w:cs="Times New Roman"/>
          <w:sz w:val="24"/>
          <w:szCs w:val="24"/>
        </w:rPr>
        <w:t xml:space="preserve"> ЕДНОИГЛОВА ШЕВНА МАШИНА, инвентарен № 43, 1 брой </w:t>
      </w:r>
    </w:p>
    <w:p w:rsidR="00D40B4B" w:rsidRPr="00F70316" w:rsidRDefault="00D40B4B" w:rsidP="00D40B4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0316">
        <w:rPr>
          <w:rFonts w:ascii="Times New Roman" w:eastAsia="Calibri" w:hAnsi="Times New Roman" w:cs="Times New Roman"/>
          <w:b/>
          <w:sz w:val="24"/>
          <w:szCs w:val="24"/>
          <w:u w:val="single"/>
          <w:lang w:val="en-GB"/>
        </w:rPr>
        <w:t>Начална тръжна цена</w:t>
      </w:r>
      <w:r w:rsidRPr="00F70316"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  <w:t>:</w:t>
      </w:r>
      <w:r w:rsidRPr="00F70316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Pr="00F70316">
        <w:rPr>
          <w:rFonts w:ascii="Times New Roman" w:hAnsi="Times New Roman" w:cs="Times New Roman"/>
          <w:b/>
          <w:sz w:val="24"/>
          <w:szCs w:val="24"/>
        </w:rPr>
        <w:t xml:space="preserve">125.00 лв. /Сто двадесет и пет лева, 00 стотинки/ без ДДС </w:t>
      </w:r>
    </w:p>
    <w:p w:rsidR="00D40B4B" w:rsidRPr="00F70316" w:rsidRDefault="00D40B4B" w:rsidP="00D40B4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40B4B" w:rsidRPr="00F70316" w:rsidRDefault="00D40B4B" w:rsidP="00D40B4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316">
        <w:rPr>
          <w:rFonts w:ascii="Times New Roman" w:hAnsi="Times New Roman" w:cs="Times New Roman"/>
          <w:b/>
          <w:bCs/>
          <w:sz w:val="24"/>
          <w:szCs w:val="24"/>
        </w:rPr>
        <w:t xml:space="preserve">ГРУПА 19: Движими вещи: </w:t>
      </w:r>
      <w:r w:rsidRPr="00F70316">
        <w:rPr>
          <w:rFonts w:ascii="Times New Roman" w:hAnsi="Times New Roman" w:cs="Times New Roman"/>
          <w:b/>
          <w:bCs/>
          <w:sz w:val="24"/>
          <w:szCs w:val="24"/>
          <w:lang w:val="en-US"/>
        </w:rPr>
        <w:t>(</w:t>
      </w:r>
      <w:r w:rsidRPr="00F70316">
        <w:rPr>
          <w:rFonts w:ascii="Times New Roman" w:hAnsi="Times New Roman" w:cs="Times New Roman"/>
          <w:b/>
          <w:bCs/>
          <w:sz w:val="24"/>
          <w:szCs w:val="24"/>
        </w:rPr>
        <w:t>25</w:t>
      </w:r>
      <w:r w:rsidRPr="00F70316">
        <w:rPr>
          <w:rFonts w:ascii="Times New Roman" w:hAnsi="Times New Roman" w:cs="Times New Roman"/>
          <w:b/>
          <w:bCs/>
          <w:sz w:val="24"/>
          <w:szCs w:val="24"/>
          <w:lang w:val="en-US"/>
        </w:rPr>
        <w:t>)</w:t>
      </w:r>
      <w:r w:rsidRPr="00F70316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F70316">
        <w:rPr>
          <w:rFonts w:ascii="Times New Roman" w:hAnsi="Times New Roman" w:cs="Times New Roman"/>
          <w:sz w:val="24"/>
          <w:szCs w:val="24"/>
        </w:rPr>
        <w:t xml:space="preserve"> ЕДНОИГЛОВА ШЕВНА МАШИНА, инвентарен № 45, 1 брой </w:t>
      </w:r>
    </w:p>
    <w:p w:rsidR="00D40B4B" w:rsidRPr="00F70316" w:rsidRDefault="00D40B4B" w:rsidP="00D40B4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0316">
        <w:rPr>
          <w:rFonts w:ascii="Times New Roman" w:eastAsia="Calibri" w:hAnsi="Times New Roman" w:cs="Times New Roman"/>
          <w:b/>
          <w:sz w:val="24"/>
          <w:szCs w:val="24"/>
          <w:u w:val="single"/>
          <w:lang w:val="en-GB"/>
        </w:rPr>
        <w:t>Начална тръжна цена</w:t>
      </w:r>
      <w:r w:rsidRPr="00F70316"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  <w:t>:</w:t>
      </w:r>
      <w:r w:rsidRPr="00F70316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Pr="00F70316">
        <w:rPr>
          <w:rFonts w:ascii="Times New Roman" w:hAnsi="Times New Roman" w:cs="Times New Roman"/>
          <w:b/>
          <w:sz w:val="24"/>
          <w:szCs w:val="24"/>
        </w:rPr>
        <w:t xml:space="preserve">125.00 лв. /Сто двадесет и пет лева, 00 стотинки/ без ДДС </w:t>
      </w:r>
    </w:p>
    <w:p w:rsidR="00D40B4B" w:rsidRPr="00F70316" w:rsidRDefault="00D40B4B" w:rsidP="00D40B4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40B4B" w:rsidRPr="00F70316" w:rsidRDefault="00D40B4B" w:rsidP="00D40B4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316">
        <w:rPr>
          <w:rFonts w:ascii="Times New Roman" w:hAnsi="Times New Roman" w:cs="Times New Roman"/>
          <w:b/>
          <w:bCs/>
          <w:sz w:val="24"/>
          <w:szCs w:val="24"/>
        </w:rPr>
        <w:t xml:space="preserve">ГРУПА 20: Движими вещи: </w:t>
      </w:r>
      <w:r w:rsidRPr="00F70316">
        <w:rPr>
          <w:rFonts w:ascii="Times New Roman" w:hAnsi="Times New Roman" w:cs="Times New Roman"/>
          <w:b/>
          <w:bCs/>
          <w:sz w:val="24"/>
          <w:szCs w:val="24"/>
          <w:lang w:val="en-US"/>
        </w:rPr>
        <w:t>(</w:t>
      </w:r>
      <w:r w:rsidRPr="00F70316">
        <w:rPr>
          <w:rFonts w:ascii="Times New Roman" w:hAnsi="Times New Roman" w:cs="Times New Roman"/>
          <w:b/>
          <w:bCs/>
          <w:sz w:val="24"/>
          <w:szCs w:val="24"/>
        </w:rPr>
        <w:t>27</w:t>
      </w:r>
      <w:r w:rsidRPr="00F70316">
        <w:rPr>
          <w:rFonts w:ascii="Times New Roman" w:hAnsi="Times New Roman" w:cs="Times New Roman"/>
          <w:b/>
          <w:bCs/>
          <w:sz w:val="24"/>
          <w:szCs w:val="24"/>
          <w:lang w:val="en-US"/>
        </w:rPr>
        <w:t>)</w:t>
      </w:r>
      <w:r w:rsidRPr="00F70316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F70316">
        <w:rPr>
          <w:rFonts w:ascii="Times New Roman" w:hAnsi="Times New Roman" w:cs="Times New Roman"/>
          <w:sz w:val="24"/>
          <w:szCs w:val="24"/>
        </w:rPr>
        <w:t xml:space="preserve"> ГОЛЯМА КРОЯЛНА МАСА, инвентарен № 75, 1 брой </w:t>
      </w:r>
    </w:p>
    <w:p w:rsidR="00D40B4B" w:rsidRPr="00F70316" w:rsidRDefault="00D40B4B" w:rsidP="00D40B4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316">
        <w:rPr>
          <w:rFonts w:ascii="Times New Roman" w:eastAsia="Calibri" w:hAnsi="Times New Roman" w:cs="Times New Roman"/>
          <w:b/>
          <w:sz w:val="24"/>
          <w:szCs w:val="24"/>
          <w:u w:val="single"/>
          <w:lang w:val="en-GB"/>
        </w:rPr>
        <w:t>Начална тръжна цена</w:t>
      </w:r>
      <w:r w:rsidRPr="00F70316"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  <w:t>:</w:t>
      </w:r>
      <w:r w:rsidRPr="00F70316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Pr="00F70316">
        <w:rPr>
          <w:rFonts w:ascii="Times New Roman" w:hAnsi="Times New Roman" w:cs="Times New Roman"/>
          <w:b/>
          <w:sz w:val="24"/>
          <w:szCs w:val="24"/>
        </w:rPr>
        <w:t>550.00 лв. /Петстотин и петдесет лева, 00 стотинки/ без ДДС</w:t>
      </w:r>
    </w:p>
    <w:p w:rsidR="00D40B4B" w:rsidRPr="00F70316" w:rsidRDefault="00D40B4B" w:rsidP="00D40B4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40B4B" w:rsidRPr="00F70316" w:rsidRDefault="00D40B4B" w:rsidP="00D40B4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316">
        <w:rPr>
          <w:rFonts w:ascii="Times New Roman" w:hAnsi="Times New Roman" w:cs="Times New Roman"/>
          <w:b/>
          <w:bCs/>
          <w:sz w:val="24"/>
          <w:szCs w:val="24"/>
        </w:rPr>
        <w:t xml:space="preserve">ГРУПА 21: Движими вещи: </w:t>
      </w:r>
      <w:r w:rsidRPr="00F70316">
        <w:rPr>
          <w:rFonts w:ascii="Times New Roman" w:hAnsi="Times New Roman" w:cs="Times New Roman"/>
          <w:b/>
          <w:bCs/>
          <w:sz w:val="24"/>
          <w:szCs w:val="24"/>
          <w:lang w:val="en-US"/>
        </w:rPr>
        <w:t>(</w:t>
      </w:r>
      <w:r w:rsidRPr="00F70316">
        <w:rPr>
          <w:rFonts w:ascii="Times New Roman" w:hAnsi="Times New Roman" w:cs="Times New Roman"/>
          <w:b/>
          <w:bCs/>
          <w:sz w:val="24"/>
          <w:szCs w:val="24"/>
        </w:rPr>
        <w:t>28</w:t>
      </w:r>
      <w:r w:rsidRPr="00F70316">
        <w:rPr>
          <w:rFonts w:ascii="Times New Roman" w:hAnsi="Times New Roman" w:cs="Times New Roman"/>
          <w:b/>
          <w:bCs/>
          <w:sz w:val="24"/>
          <w:szCs w:val="24"/>
          <w:lang w:val="en-US"/>
        </w:rPr>
        <w:t>)</w:t>
      </w:r>
      <w:r w:rsidRPr="00F70316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F70316">
        <w:rPr>
          <w:rFonts w:ascii="Times New Roman" w:hAnsi="Times New Roman" w:cs="Times New Roman"/>
          <w:sz w:val="24"/>
          <w:szCs w:val="24"/>
        </w:rPr>
        <w:t xml:space="preserve"> ЕДНОИГЛОВА ШЕВНА МАШИНА, инвентарен № 59, 1 брой </w:t>
      </w:r>
    </w:p>
    <w:p w:rsidR="00D40B4B" w:rsidRPr="00F70316" w:rsidRDefault="00D40B4B" w:rsidP="00D40B4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0316">
        <w:rPr>
          <w:rFonts w:ascii="Times New Roman" w:eastAsia="Calibri" w:hAnsi="Times New Roman" w:cs="Times New Roman"/>
          <w:b/>
          <w:sz w:val="24"/>
          <w:szCs w:val="24"/>
          <w:u w:val="single"/>
          <w:lang w:val="en-GB"/>
        </w:rPr>
        <w:t>Начална тръжна цена</w:t>
      </w:r>
      <w:r w:rsidRPr="00F70316"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  <w:t>:</w:t>
      </w:r>
      <w:r w:rsidRPr="00F70316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Pr="00F70316">
        <w:rPr>
          <w:rFonts w:ascii="Times New Roman" w:hAnsi="Times New Roman" w:cs="Times New Roman"/>
          <w:b/>
          <w:sz w:val="24"/>
          <w:szCs w:val="24"/>
        </w:rPr>
        <w:t xml:space="preserve">125.00 лв. /Сто двадесет и пет лева, 00 стотинки/ без ДДС </w:t>
      </w:r>
    </w:p>
    <w:p w:rsidR="00D40B4B" w:rsidRPr="00F70316" w:rsidRDefault="00D40B4B" w:rsidP="00D40B4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40B4B" w:rsidRPr="00F70316" w:rsidRDefault="00D40B4B" w:rsidP="00D40B4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316">
        <w:rPr>
          <w:rFonts w:ascii="Times New Roman" w:hAnsi="Times New Roman" w:cs="Times New Roman"/>
          <w:b/>
          <w:bCs/>
          <w:sz w:val="24"/>
          <w:szCs w:val="24"/>
        </w:rPr>
        <w:t xml:space="preserve">ГРУПА 22: Движими вещи: </w:t>
      </w:r>
      <w:r w:rsidRPr="00F70316">
        <w:rPr>
          <w:rFonts w:ascii="Times New Roman" w:hAnsi="Times New Roman" w:cs="Times New Roman"/>
          <w:b/>
          <w:bCs/>
          <w:sz w:val="24"/>
          <w:szCs w:val="24"/>
          <w:lang w:val="en-US"/>
        </w:rPr>
        <w:t>(</w:t>
      </w:r>
      <w:r w:rsidRPr="00F70316">
        <w:rPr>
          <w:rFonts w:ascii="Times New Roman" w:hAnsi="Times New Roman" w:cs="Times New Roman"/>
          <w:b/>
          <w:bCs/>
          <w:sz w:val="24"/>
          <w:szCs w:val="24"/>
        </w:rPr>
        <w:t>29</w:t>
      </w:r>
      <w:r w:rsidRPr="00F70316">
        <w:rPr>
          <w:rFonts w:ascii="Times New Roman" w:hAnsi="Times New Roman" w:cs="Times New Roman"/>
          <w:b/>
          <w:bCs/>
          <w:sz w:val="24"/>
          <w:szCs w:val="24"/>
          <w:lang w:val="en-US"/>
        </w:rPr>
        <w:t>)</w:t>
      </w:r>
      <w:r w:rsidRPr="00F70316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F70316">
        <w:rPr>
          <w:rFonts w:ascii="Times New Roman" w:hAnsi="Times New Roman" w:cs="Times New Roman"/>
          <w:sz w:val="24"/>
          <w:szCs w:val="24"/>
        </w:rPr>
        <w:t xml:space="preserve"> МАЛЪК БАНЦИНГ, инвентарен № 64, 1 брой </w:t>
      </w:r>
    </w:p>
    <w:p w:rsidR="00D40B4B" w:rsidRPr="00F70316" w:rsidRDefault="00D40B4B" w:rsidP="00D40B4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316">
        <w:rPr>
          <w:rFonts w:ascii="Times New Roman" w:eastAsia="Calibri" w:hAnsi="Times New Roman" w:cs="Times New Roman"/>
          <w:b/>
          <w:sz w:val="24"/>
          <w:szCs w:val="24"/>
          <w:u w:val="single"/>
          <w:lang w:val="en-GB"/>
        </w:rPr>
        <w:t>Начална тръжна цена</w:t>
      </w:r>
      <w:r w:rsidRPr="00F70316"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  <w:t>:</w:t>
      </w:r>
      <w:r w:rsidRPr="00F70316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Pr="00F70316">
        <w:rPr>
          <w:rFonts w:ascii="Times New Roman" w:eastAsia="Calibri" w:hAnsi="Times New Roman" w:cs="Times New Roman"/>
          <w:b/>
          <w:sz w:val="24"/>
          <w:szCs w:val="24"/>
        </w:rPr>
        <w:t>625</w:t>
      </w:r>
      <w:r w:rsidRPr="00F70316">
        <w:rPr>
          <w:rFonts w:ascii="Times New Roman" w:hAnsi="Times New Roman" w:cs="Times New Roman"/>
          <w:b/>
          <w:sz w:val="24"/>
          <w:szCs w:val="24"/>
        </w:rPr>
        <w:t>.00 лв. /Шестстотин двадесет и пет лева, 00 стотинки/ без ДДС</w:t>
      </w:r>
    </w:p>
    <w:p w:rsidR="00D40B4B" w:rsidRPr="00F70316" w:rsidRDefault="00D40B4B" w:rsidP="00D40B4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40B4B" w:rsidRPr="00F70316" w:rsidRDefault="00D40B4B" w:rsidP="00D40B4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316">
        <w:rPr>
          <w:rFonts w:ascii="Times New Roman" w:hAnsi="Times New Roman" w:cs="Times New Roman"/>
          <w:b/>
          <w:bCs/>
          <w:sz w:val="24"/>
          <w:szCs w:val="24"/>
        </w:rPr>
        <w:t xml:space="preserve">ГРУПА 23: Движими вещи: </w:t>
      </w:r>
      <w:r w:rsidRPr="00F70316">
        <w:rPr>
          <w:rFonts w:ascii="Times New Roman" w:hAnsi="Times New Roman" w:cs="Times New Roman"/>
          <w:b/>
          <w:bCs/>
          <w:sz w:val="24"/>
          <w:szCs w:val="24"/>
          <w:lang w:val="en-US"/>
        </w:rPr>
        <w:t>(</w:t>
      </w:r>
      <w:r w:rsidRPr="00F70316">
        <w:rPr>
          <w:rFonts w:ascii="Times New Roman" w:hAnsi="Times New Roman" w:cs="Times New Roman"/>
          <w:b/>
          <w:bCs/>
          <w:sz w:val="24"/>
          <w:szCs w:val="24"/>
        </w:rPr>
        <w:t>31</w:t>
      </w:r>
      <w:r w:rsidRPr="00F70316">
        <w:rPr>
          <w:rFonts w:ascii="Times New Roman" w:hAnsi="Times New Roman" w:cs="Times New Roman"/>
          <w:b/>
          <w:bCs/>
          <w:sz w:val="24"/>
          <w:szCs w:val="24"/>
          <w:lang w:val="en-US"/>
        </w:rPr>
        <w:t>)</w:t>
      </w:r>
      <w:r w:rsidRPr="00F70316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F70316">
        <w:rPr>
          <w:rFonts w:ascii="Times New Roman" w:hAnsi="Times New Roman" w:cs="Times New Roman"/>
          <w:sz w:val="24"/>
          <w:szCs w:val="24"/>
        </w:rPr>
        <w:t xml:space="preserve"> ЕДНОИГЛОВА ШЕВНА МАШИНА, инвентарен № 53, 1 брой </w:t>
      </w:r>
    </w:p>
    <w:p w:rsidR="00D40B4B" w:rsidRPr="00F70316" w:rsidRDefault="00D40B4B" w:rsidP="00D40B4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0316">
        <w:rPr>
          <w:rFonts w:ascii="Times New Roman" w:eastAsia="Calibri" w:hAnsi="Times New Roman" w:cs="Times New Roman"/>
          <w:b/>
          <w:sz w:val="24"/>
          <w:szCs w:val="24"/>
          <w:u w:val="single"/>
          <w:lang w:val="en-GB"/>
        </w:rPr>
        <w:t>Начална тръжна цена</w:t>
      </w:r>
      <w:r w:rsidRPr="00F70316"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  <w:t>:</w:t>
      </w:r>
      <w:r w:rsidRPr="00F70316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Pr="00F70316">
        <w:rPr>
          <w:rFonts w:ascii="Times New Roman" w:hAnsi="Times New Roman" w:cs="Times New Roman"/>
          <w:b/>
          <w:sz w:val="24"/>
          <w:szCs w:val="24"/>
        </w:rPr>
        <w:t xml:space="preserve">125.00 лв. /Сто двадесет и пет лева, 00 стотинки/ без ДДС </w:t>
      </w:r>
    </w:p>
    <w:p w:rsidR="00D40B4B" w:rsidRPr="00F70316" w:rsidRDefault="00D40B4B" w:rsidP="00D40B4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40B4B" w:rsidRPr="00F70316" w:rsidRDefault="00D40B4B" w:rsidP="00D40B4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316">
        <w:rPr>
          <w:rFonts w:ascii="Times New Roman" w:hAnsi="Times New Roman" w:cs="Times New Roman"/>
          <w:b/>
          <w:bCs/>
          <w:sz w:val="24"/>
          <w:szCs w:val="24"/>
        </w:rPr>
        <w:t xml:space="preserve">ГРУПА 24: Движими вещи: </w:t>
      </w:r>
      <w:r w:rsidRPr="00F70316">
        <w:rPr>
          <w:rFonts w:ascii="Times New Roman" w:hAnsi="Times New Roman" w:cs="Times New Roman"/>
          <w:b/>
          <w:bCs/>
          <w:sz w:val="24"/>
          <w:szCs w:val="24"/>
          <w:lang w:val="en-US"/>
        </w:rPr>
        <w:t>(</w:t>
      </w:r>
      <w:r w:rsidRPr="00F70316">
        <w:rPr>
          <w:rFonts w:ascii="Times New Roman" w:hAnsi="Times New Roman" w:cs="Times New Roman"/>
          <w:b/>
          <w:bCs/>
          <w:sz w:val="24"/>
          <w:szCs w:val="24"/>
        </w:rPr>
        <w:t>35</w:t>
      </w:r>
      <w:r w:rsidRPr="00F70316">
        <w:rPr>
          <w:rFonts w:ascii="Times New Roman" w:hAnsi="Times New Roman" w:cs="Times New Roman"/>
          <w:b/>
          <w:bCs/>
          <w:sz w:val="24"/>
          <w:szCs w:val="24"/>
          <w:lang w:val="en-US"/>
        </w:rPr>
        <w:t>)</w:t>
      </w:r>
      <w:r w:rsidRPr="00F70316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F70316">
        <w:rPr>
          <w:rFonts w:ascii="Times New Roman" w:hAnsi="Times New Roman" w:cs="Times New Roman"/>
          <w:sz w:val="24"/>
          <w:szCs w:val="24"/>
        </w:rPr>
        <w:t xml:space="preserve"> ОВЕРЛОГ, инвентарен № 63, 1 брой </w:t>
      </w:r>
    </w:p>
    <w:p w:rsidR="00D40B4B" w:rsidRPr="00F70316" w:rsidRDefault="00D40B4B" w:rsidP="00D40B4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316">
        <w:rPr>
          <w:rFonts w:ascii="Times New Roman" w:eastAsia="Calibri" w:hAnsi="Times New Roman" w:cs="Times New Roman"/>
          <w:b/>
          <w:sz w:val="24"/>
          <w:szCs w:val="24"/>
          <w:u w:val="single"/>
          <w:lang w:val="en-GB"/>
        </w:rPr>
        <w:t>Начална тръжна цена</w:t>
      </w:r>
      <w:r w:rsidRPr="00F70316"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  <w:t>:</w:t>
      </w:r>
      <w:r w:rsidRPr="00F70316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Pr="00F70316">
        <w:rPr>
          <w:rFonts w:ascii="Times New Roman" w:hAnsi="Times New Roman" w:cs="Times New Roman"/>
          <w:b/>
          <w:sz w:val="24"/>
          <w:szCs w:val="24"/>
        </w:rPr>
        <w:t>275.00 лв. /Двеста седемдесет и пет лева, 00 стотинки/ без ДДС</w:t>
      </w:r>
    </w:p>
    <w:p w:rsidR="00D40B4B" w:rsidRPr="00F70316" w:rsidRDefault="00D40B4B" w:rsidP="00D40B4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40B4B" w:rsidRPr="00F70316" w:rsidRDefault="00D40B4B" w:rsidP="00D40B4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316">
        <w:rPr>
          <w:rFonts w:ascii="Times New Roman" w:hAnsi="Times New Roman" w:cs="Times New Roman"/>
          <w:b/>
          <w:bCs/>
          <w:sz w:val="24"/>
          <w:szCs w:val="24"/>
        </w:rPr>
        <w:t xml:space="preserve">ГРУПА 25: Движими вещи: </w:t>
      </w:r>
      <w:r w:rsidRPr="00F70316">
        <w:rPr>
          <w:rFonts w:ascii="Times New Roman" w:hAnsi="Times New Roman" w:cs="Times New Roman"/>
          <w:b/>
          <w:bCs/>
          <w:sz w:val="24"/>
          <w:szCs w:val="24"/>
          <w:lang w:val="en-US"/>
        </w:rPr>
        <w:t>(</w:t>
      </w:r>
      <w:r w:rsidRPr="00F70316">
        <w:rPr>
          <w:rFonts w:ascii="Times New Roman" w:hAnsi="Times New Roman" w:cs="Times New Roman"/>
          <w:b/>
          <w:bCs/>
          <w:sz w:val="24"/>
          <w:szCs w:val="24"/>
        </w:rPr>
        <w:t>38</w:t>
      </w:r>
      <w:r w:rsidRPr="00F70316">
        <w:rPr>
          <w:rFonts w:ascii="Times New Roman" w:hAnsi="Times New Roman" w:cs="Times New Roman"/>
          <w:b/>
          <w:bCs/>
          <w:sz w:val="24"/>
          <w:szCs w:val="24"/>
          <w:lang w:val="en-US"/>
        </w:rPr>
        <w:t>)</w:t>
      </w:r>
      <w:r w:rsidRPr="00F70316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F70316">
        <w:rPr>
          <w:rFonts w:ascii="Times New Roman" w:hAnsi="Times New Roman" w:cs="Times New Roman"/>
          <w:sz w:val="24"/>
          <w:szCs w:val="24"/>
        </w:rPr>
        <w:t xml:space="preserve"> ОФИС ОБЗАВЕЖДАНЕ, инвентарен № 25, 1 брой </w:t>
      </w:r>
    </w:p>
    <w:p w:rsidR="00D40B4B" w:rsidRPr="00F70316" w:rsidRDefault="00D40B4B" w:rsidP="00D40B4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316">
        <w:rPr>
          <w:rFonts w:ascii="Times New Roman" w:eastAsia="Calibri" w:hAnsi="Times New Roman" w:cs="Times New Roman"/>
          <w:b/>
          <w:sz w:val="24"/>
          <w:szCs w:val="24"/>
          <w:u w:val="single"/>
          <w:lang w:val="en-GB"/>
        </w:rPr>
        <w:t>Начална тръжна цена</w:t>
      </w:r>
      <w:r w:rsidRPr="00F70316"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  <w:t>:</w:t>
      </w:r>
      <w:r w:rsidRPr="00F70316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Pr="00F70316">
        <w:rPr>
          <w:rFonts w:ascii="Times New Roman" w:hAnsi="Times New Roman" w:cs="Times New Roman"/>
          <w:b/>
          <w:sz w:val="24"/>
          <w:szCs w:val="24"/>
        </w:rPr>
        <w:t>2 550.00 лв. /Две хиляди и петстотин и петдесет лева, 00 стотинки/ без ДДС</w:t>
      </w:r>
    </w:p>
    <w:p w:rsidR="00D40B4B" w:rsidRPr="00F70316" w:rsidRDefault="00D40B4B" w:rsidP="00D40B4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40B4B" w:rsidRPr="00F70316" w:rsidRDefault="00D40B4B" w:rsidP="00D40B4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316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ГРУПА 26: Движими вещи: </w:t>
      </w:r>
      <w:r w:rsidRPr="00F70316">
        <w:rPr>
          <w:rFonts w:ascii="Times New Roman" w:hAnsi="Times New Roman" w:cs="Times New Roman"/>
          <w:b/>
          <w:bCs/>
          <w:sz w:val="24"/>
          <w:szCs w:val="24"/>
          <w:lang w:val="en-US"/>
        </w:rPr>
        <w:t>(</w:t>
      </w:r>
      <w:r w:rsidRPr="00F70316">
        <w:rPr>
          <w:rFonts w:ascii="Times New Roman" w:hAnsi="Times New Roman" w:cs="Times New Roman"/>
          <w:b/>
          <w:bCs/>
          <w:sz w:val="24"/>
          <w:szCs w:val="24"/>
        </w:rPr>
        <w:t>41</w:t>
      </w:r>
      <w:r w:rsidRPr="00F70316">
        <w:rPr>
          <w:rFonts w:ascii="Times New Roman" w:hAnsi="Times New Roman" w:cs="Times New Roman"/>
          <w:b/>
          <w:bCs/>
          <w:sz w:val="24"/>
          <w:szCs w:val="24"/>
          <w:lang w:val="en-US"/>
        </w:rPr>
        <w:t>)</w:t>
      </w:r>
      <w:r w:rsidRPr="00F70316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F70316">
        <w:rPr>
          <w:rFonts w:ascii="Times New Roman" w:hAnsi="Times New Roman" w:cs="Times New Roman"/>
          <w:sz w:val="24"/>
          <w:szCs w:val="24"/>
        </w:rPr>
        <w:t xml:space="preserve"> КЛИМАТИЗАТОР 52 LSXE, инвентарен № 16, 1 брой </w:t>
      </w:r>
    </w:p>
    <w:p w:rsidR="00D40B4B" w:rsidRPr="00F70316" w:rsidRDefault="00D40B4B" w:rsidP="00D40B4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316">
        <w:rPr>
          <w:rFonts w:ascii="Times New Roman" w:eastAsia="Calibri" w:hAnsi="Times New Roman" w:cs="Times New Roman"/>
          <w:b/>
          <w:sz w:val="24"/>
          <w:szCs w:val="24"/>
          <w:u w:val="single"/>
          <w:lang w:val="en-GB"/>
        </w:rPr>
        <w:t>Начална тръжна цена</w:t>
      </w:r>
      <w:r w:rsidRPr="00F70316"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  <w:t>:</w:t>
      </w:r>
      <w:r w:rsidRPr="00F70316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Pr="00F70316">
        <w:rPr>
          <w:rFonts w:ascii="Times New Roman" w:hAnsi="Times New Roman" w:cs="Times New Roman"/>
          <w:b/>
          <w:sz w:val="24"/>
          <w:szCs w:val="24"/>
        </w:rPr>
        <w:t>300.00 лв. /Триста лева, 00 стотинки/ без ДДС</w:t>
      </w:r>
    </w:p>
    <w:p w:rsidR="00D40B4B" w:rsidRPr="00F70316" w:rsidRDefault="00D40B4B" w:rsidP="00D40B4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40B4B" w:rsidRPr="00F70316" w:rsidRDefault="00D40B4B" w:rsidP="00D40B4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316">
        <w:rPr>
          <w:rFonts w:ascii="Times New Roman" w:hAnsi="Times New Roman" w:cs="Times New Roman"/>
          <w:b/>
          <w:bCs/>
          <w:sz w:val="24"/>
          <w:szCs w:val="24"/>
        </w:rPr>
        <w:t xml:space="preserve">ГРУПА 27: Движими вещи: </w:t>
      </w:r>
      <w:r w:rsidRPr="00F70316">
        <w:rPr>
          <w:rFonts w:ascii="Times New Roman" w:hAnsi="Times New Roman" w:cs="Times New Roman"/>
          <w:b/>
          <w:bCs/>
          <w:sz w:val="24"/>
          <w:szCs w:val="24"/>
          <w:lang w:val="en-US"/>
        </w:rPr>
        <w:t>(</w:t>
      </w:r>
      <w:r w:rsidRPr="00F70316">
        <w:rPr>
          <w:rFonts w:ascii="Times New Roman" w:hAnsi="Times New Roman" w:cs="Times New Roman"/>
          <w:b/>
          <w:bCs/>
          <w:sz w:val="24"/>
          <w:szCs w:val="24"/>
        </w:rPr>
        <w:t>47</w:t>
      </w:r>
      <w:r w:rsidRPr="00F70316">
        <w:rPr>
          <w:rFonts w:ascii="Times New Roman" w:hAnsi="Times New Roman" w:cs="Times New Roman"/>
          <w:b/>
          <w:bCs/>
          <w:sz w:val="24"/>
          <w:szCs w:val="24"/>
          <w:lang w:val="en-US"/>
        </w:rPr>
        <w:t>)</w:t>
      </w:r>
      <w:r w:rsidRPr="00F70316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F70316">
        <w:rPr>
          <w:rFonts w:ascii="Times New Roman" w:hAnsi="Times New Roman" w:cs="Times New Roman"/>
          <w:sz w:val="24"/>
          <w:szCs w:val="24"/>
        </w:rPr>
        <w:t xml:space="preserve"> ОВЕРЛОГ JUKI, инвентарен № 70, 1 брой </w:t>
      </w:r>
    </w:p>
    <w:p w:rsidR="00D40B4B" w:rsidRPr="00F70316" w:rsidRDefault="00D40B4B" w:rsidP="00D40B4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316">
        <w:rPr>
          <w:rFonts w:ascii="Times New Roman" w:eastAsia="Calibri" w:hAnsi="Times New Roman" w:cs="Times New Roman"/>
          <w:b/>
          <w:sz w:val="24"/>
          <w:szCs w:val="24"/>
          <w:u w:val="single"/>
          <w:lang w:val="en-GB"/>
        </w:rPr>
        <w:t>Начална тръжна цена</w:t>
      </w:r>
      <w:r w:rsidRPr="00F70316"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  <w:t>:</w:t>
      </w:r>
      <w:r w:rsidRPr="00F70316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Pr="00F70316">
        <w:rPr>
          <w:rFonts w:ascii="Times New Roman" w:hAnsi="Times New Roman" w:cs="Times New Roman"/>
          <w:b/>
          <w:sz w:val="24"/>
          <w:szCs w:val="24"/>
        </w:rPr>
        <w:t>275.00 лв. /Двеста седемдесет и пет лева, 00 стотинки/ без ДДС</w:t>
      </w:r>
    </w:p>
    <w:p w:rsidR="00D40B4B" w:rsidRPr="00F70316" w:rsidRDefault="00D40B4B" w:rsidP="00D40B4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40B4B" w:rsidRPr="00F70316" w:rsidRDefault="00D40B4B" w:rsidP="00D40B4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316">
        <w:rPr>
          <w:rFonts w:ascii="Times New Roman" w:hAnsi="Times New Roman" w:cs="Times New Roman"/>
          <w:b/>
          <w:bCs/>
          <w:sz w:val="24"/>
          <w:szCs w:val="24"/>
        </w:rPr>
        <w:t xml:space="preserve">ГРУПА 28: Движими вещи: </w:t>
      </w:r>
      <w:r w:rsidRPr="00F70316">
        <w:rPr>
          <w:rFonts w:ascii="Times New Roman" w:hAnsi="Times New Roman" w:cs="Times New Roman"/>
          <w:b/>
          <w:bCs/>
          <w:sz w:val="24"/>
          <w:szCs w:val="24"/>
          <w:lang w:val="en-US"/>
        </w:rPr>
        <w:t>(</w:t>
      </w:r>
      <w:r w:rsidRPr="00F70316">
        <w:rPr>
          <w:rFonts w:ascii="Times New Roman" w:hAnsi="Times New Roman" w:cs="Times New Roman"/>
          <w:b/>
          <w:bCs/>
          <w:sz w:val="24"/>
          <w:szCs w:val="24"/>
        </w:rPr>
        <w:t>51</w:t>
      </w:r>
      <w:r w:rsidRPr="00F70316">
        <w:rPr>
          <w:rFonts w:ascii="Times New Roman" w:hAnsi="Times New Roman" w:cs="Times New Roman"/>
          <w:b/>
          <w:bCs/>
          <w:sz w:val="24"/>
          <w:szCs w:val="24"/>
          <w:lang w:val="en-US"/>
        </w:rPr>
        <w:t>)</w:t>
      </w:r>
      <w:r w:rsidRPr="00F70316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F70316">
        <w:rPr>
          <w:rFonts w:ascii="Times New Roman" w:hAnsi="Times New Roman" w:cs="Times New Roman"/>
          <w:sz w:val="24"/>
          <w:szCs w:val="24"/>
        </w:rPr>
        <w:t xml:space="preserve"> ГОЛЯМ ПАРОГЕНЕРАТОР HASEL, инвентарен № 66, 1 брой </w:t>
      </w:r>
    </w:p>
    <w:p w:rsidR="00D40B4B" w:rsidRPr="00F70316" w:rsidRDefault="00D40B4B" w:rsidP="00D40B4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0316">
        <w:rPr>
          <w:rFonts w:ascii="Times New Roman" w:eastAsia="Calibri" w:hAnsi="Times New Roman" w:cs="Times New Roman"/>
          <w:b/>
          <w:sz w:val="24"/>
          <w:szCs w:val="24"/>
          <w:u w:val="single"/>
          <w:lang w:val="en-GB"/>
        </w:rPr>
        <w:t>Начална тръжна цена</w:t>
      </w:r>
      <w:r w:rsidRPr="00F70316"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  <w:t>:</w:t>
      </w:r>
      <w:r w:rsidRPr="00F70316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Pr="00F70316">
        <w:rPr>
          <w:rFonts w:ascii="Times New Roman" w:hAnsi="Times New Roman" w:cs="Times New Roman"/>
          <w:b/>
          <w:sz w:val="24"/>
          <w:szCs w:val="24"/>
        </w:rPr>
        <w:t>550.00 лв. /Петстотин и петдесет лева, 00 стотинки/ без ДДС</w:t>
      </w:r>
    </w:p>
    <w:p w:rsidR="00D40B4B" w:rsidRPr="00F70316" w:rsidRDefault="00D40B4B" w:rsidP="00D40B4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0B4B" w:rsidRPr="00F70316" w:rsidRDefault="00D40B4B" w:rsidP="00D40B4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316">
        <w:rPr>
          <w:rFonts w:ascii="Times New Roman" w:hAnsi="Times New Roman" w:cs="Times New Roman"/>
          <w:b/>
          <w:bCs/>
          <w:sz w:val="24"/>
          <w:szCs w:val="24"/>
        </w:rPr>
        <w:t xml:space="preserve">ГРУПА 29: Движими вещи: </w:t>
      </w:r>
      <w:r w:rsidRPr="00F70316">
        <w:rPr>
          <w:rFonts w:ascii="Times New Roman" w:hAnsi="Times New Roman" w:cs="Times New Roman"/>
          <w:b/>
          <w:bCs/>
          <w:sz w:val="24"/>
          <w:szCs w:val="24"/>
          <w:lang w:val="en-US"/>
        </w:rPr>
        <w:t>(</w:t>
      </w:r>
      <w:r w:rsidRPr="00F70316">
        <w:rPr>
          <w:rFonts w:ascii="Times New Roman" w:hAnsi="Times New Roman" w:cs="Times New Roman"/>
          <w:b/>
          <w:bCs/>
          <w:sz w:val="24"/>
          <w:szCs w:val="24"/>
        </w:rPr>
        <w:t>52</w:t>
      </w:r>
      <w:r w:rsidRPr="00F70316">
        <w:rPr>
          <w:rFonts w:ascii="Times New Roman" w:hAnsi="Times New Roman" w:cs="Times New Roman"/>
          <w:b/>
          <w:bCs/>
          <w:sz w:val="24"/>
          <w:szCs w:val="24"/>
          <w:lang w:val="en-US"/>
        </w:rPr>
        <w:t>)</w:t>
      </w:r>
      <w:r w:rsidRPr="00F70316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F70316">
        <w:rPr>
          <w:rFonts w:ascii="Times New Roman" w:hAnsi="Times New Roman" w:cs="Times New Roman"/>
          <w:sz w:val="24"/>
          <w:szCs w:val="24"/>
        </w:rPr>
        <w:t xml:space="preserve"> КЛИМАТИК ДАЙКИН, инвентарен № 2, 1 брой </w:t>
      </w:r>
    </w:p>
    <w:p w:rsidR="00D40B4B" w:rsidRPr="00F70316" w:rsidRDefault="00D40B4B" w:rsidP="00D40B4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0316">
        <w:rPr>
          <w:rFonts w:ascii="Times New Roman" w:eastAsia="Calibri" w:hAnsi="Times New Roman" w:cs="Times New Roman"/>
          <w:b/>
          <w:sz w:val="24"/>
          <w:szCs w:val="24"/>
          <w:u w:val="single"/>
          <w:lang w:val="en-GB"/>
        </w:rPr>
        <w:t>Начална тръжна цена</w:t>
      </w:r>
      <w:r w:rsidRPr="00F70316"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  <w:t>:</w:t>
      </w:r>
      <w:r w:rsidRPr="00F70316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Pr="00F70316">
        <w:rPr>
          <w:rFonts w:ascii="Times New Roman" w:hAnsi="Times New Roman" w:cs="Times New Roman"/>
          <w:b/>
          <w:sz w:val="24"/>
          <w:szCs w:val="24"/>
        </w:rPr>
        <w:t>600.00 лв. /Шестстотин лева, 00 стотинки/ без ДДС</w:t>
      </w:r>
    </w:p>
    <w:p w:rsidR="00D40B4B" w:rsidRPr="00F70316" w:rsidRDefault="00D40B4B" w:rsidP="00D40B4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0B4B" w:rsidRPr="00F70316" w:rsidRDefault="00D40B4B" w:rsidP="00D40B4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316">
        <w:rPr>
          <w:rFonts w:ascii="Times New Roman" w:hAnsi="Times New Roman" w:cs="Times New Roman"/>
          <w:b/>
          <w:bCs/>
          <w:sz w:val="24"/>
          <w:szCs w:val="24"/>
        </w:rPr>
        <w:t xml:space="preserve">ГРУПА 30: Движими вещи: </w:t>
      </w:r>
      <w:r w:rsidRPr="00F70316">
        <w:rPr>
          <w:rFonts w:ascii="Times New Roman" w:hAnsi="Times New Roman" w:cs="Times New Roman"/>
          <w:b/>
          <w:bCs/>
          <w:sz w:val="24"/>
          <w:szCs w:val="24"/>
          <w:lang w:val="en-US"/>
        </w:rPr>
        <w:t>(</w:t>
      </w:r>
      <w:r w:rsidRPr="00F70316">
        <w:rPr>
          <w:rFonts w:ascii="Times New Roman" w:hAnsi="Times New Roman" w:cs="Times New Roman"/>
          <w:b/>
          <w:bCs/>
          <w:sz w:val="24"/>
          <w:szCs w:val="24"/>
        </w:rPr>
        <w:t>54</w:t>
      </w:r>
      <w:r w:rsidRPr="00F70316">
        <w:rPr>
          <w:rFonts w:ascii="Times New Roman" w:hAnsi="Times New Roman" w:cs="Times New Roman"/>
          <w:b/>
          <w:bCs/>
          <w:sz w:val="24"/>
          <w:szCs w:val="24"/>
          <w:lang w:val="en-US"/>
        </w:rPr>
        <w:t>)</w:t>
      </w:r>
      <w:r w:rsidRPr="00F70316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F70316">
        <w:rPr>
          <w:rFonts w:ascii="Times New Roman" w:hAnsi="Times New Roman" w:cs="Times New Roman"/>
          <w:sz w:val="24"/>
          <w:szCs w:val="24"/>
        </w:rPr>
        <w:t xml:space="preserve"> ОВЕРЛОГ TYPICAL, инвентарен № 68, 1 брой </w:t>
      </w:r>
    </w:p>
    <w:p w:rsidR="00D40B4B" w:rsidRPr="00F70316" w:rsidRDefault="00D40B4B" w:rsidP="00D40B4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0316">
        <w:rPr>
          <w:rFonts w:ascii="Times New Roman" w:eastAsia="Calibri" w:hAnsi="Times New Roman" w:cs="Times New Roman"/>
          <w:b/>
          <w:sz w:val="24"/>
          <w:szCs w:val="24"/>
          <w:u w:val="single"/>
          <w:lang w:val="en-GB"/>
        </w:rPr>
        <w:t>Начална тръжна цена</w:t>
      </w:r>
      <w:r w:rsidRPr="00F70316"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  <w:t>:</w:t>
      </w:r>
      <w:r w:rsidRPr="00F70316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Pr="00F70316">
        <w:rPr>
          <w:rFonts w:ascii="Times New Roman" w:hAnsi="Times New Roman" w:cs="Times New Roman"/>
          <w:b/>
          <w:sz w:val="24"/>
          <w:szCs w:val="24"/>
        </w:rPr>
        <w:t>225.00 лв. /Двеста двадесет и пет лева, 00 стотинки/ без ДДС</w:t>
      </w:r>
    </w:p>
    <w:p w:rsidR="00D40B4B" w:rsidRPr="00F70316" w:rsidRDefault="00D40B4B" w:rsidP="00D40B4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0B4B" w:rsidRPr="00F70316" w:rsidRDefault="00D40B4B" w:rsidP="00D40B4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316">
        <w:rPr>
          <w:rFonts w:ascii="Times New Roman" w:hAnsi="Times New Roman" w:cs="Times New Roman"/>
          <w:b/>
          <w:bCs/>
          <w:sz w:val="24"/>
          <w:szCs w:val="24"/>
        </w:rPr>
        <w:t xml:space="preserve">ГРУПА 31: Движими вещи: </w:t>
      </w:r>
      <w:r w:rsidRPr="00F70316">
        <w:rPr>
          <w:rFonts w:ascii="Times New Roman" w:hAnsi="Times New Roman" w:cs="Times New Roman"/>
          <w:b/>
          <w:bCs/>
          <w:sz w:val="24"/>
          <w:szCs w:val="24"/>
          <w:lang w:val="en-US"/>
        </w:rPr>
        <w:t>(</w:t>
      </w:r>
      <w:r w:rsidRPr="00F70316">
        <w:rPr>
          <w:rFonts w:ascii="Times New Roman" w:hAnsi="Times New Roman" w:cs="Times New Roman"/>
          <w:b/>
          <w:bCs/>
          <w:sz w:val="24"/>
          <w:szCs w:val="24"/>
        </w:rPr>
        <w:t>53</w:t>
      </w:r>
      <w:r w:rsidRPr="00F70316">
        <w:rPr>
          <w:rFonts w:ascii="Times New Roman" w:hAnsi="Times New Roman" w:cs="Times New Roman"/>
          <w:b/>
          <w:bCs/>
          <w:sz w:val="24"/>
          <w:szCs w:val="24"/>
          <w:lang w:val="en-US"/>
        </w:rPr>
        <w:t>)</w:t>
      </w:r>
      <w:r w:rsidRPr="00F70316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F70316">
        <w:rPr>
          <w:rFonts w:ascii="Times New Roman" w:hAnsi="Times New Roman" w:cs="Times New Roman"/>
          <w:sz w:val="24"/>
          <w:szCs w:val="24"/>
        </w:rPr>
        <w:t xml:space="preserve"> ОВЕРЛОГ, инвентарен № 60, 1 брой </w:t>
      </w:r>
    </w:p>
    <w:p w:rsidR="00D40B4B" w:rsidRPr="00F70316" w:rsidRDefault="00D40B4B" w:rsidP="00D40B4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0316">
        <w:rPr>
          <w:rFonts w:ascii="Times New Roman" w:eastAsia="Calibri" w:hAnsi="Times New Roman" w:cs="Times New Roman"/>
          <w:b/>
          <w:sz w:val="24"/>
          <w:szCs w:val="24"/>
          <w:u w:val="single"/>
          <w:lang w:val="en-GB"/>
        </w:rPr>
        <w:t>Начална тръжна цена</w:t>
      </w:r>
      <w:r w:rsidRPr="00F70316"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  <w:t>:</w:t>
      </w:r>
      <w:r w:rsidRPr="00F70316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Pr="00F70316">
        <w:rPr>
          <w:rFonts w:ascii="Times New Roman" w:hAnsi="Times New Roman" w:cs="Times New Roman"/>
          <w:b/>
          <w:sz w:val="24"/>
          <w:szCs w:val="24"/>
        </w:rPr>
        <w:t>275.00 лв. /Двеста седемдесет и пет лева, 00 стотинки/ без ДДС</w:t>
      </w:r>
    </w:p>
    <w:p w:rsidR="00D40B4B" w:rsidRPr="00F70316" w:rsidRDefault="00D40B4B" w:rsidP="00D40B4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0B4B" w:rsidRPr="00F70316" w:rsidRDefault="00D40B4B" w:rsidP="00D40B4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316">
        <w:rPr>
          <w:rFonts w:ascii="Times New Roman" w:hAnsi="Times New Roman" w:cs="Times New Roman"/>
          <w:b/>
          <w:bCs/>
          <w:sz w:val="24"/>
          <w:szCs w:val="24"/>
        </w:rPr>
        <w:t xml:space="preserve">ГРУПА 32: Движими вещи: </w:t>
      </w:r>
      <w:r w:rsidRPr="00F70316">
        <w:rPr>
          <w:rFonts w:ascii="Times New Roman" w:hAnsi="Times New Roman" w:cs="Times New Roman"/>
          <w:b/>
          <w:bCs/>
          <w:sz w:val="24"/>
          <w:szCs w:val="24"/>
          <w:lang w:val="en-US"/>
        </w:rPr>
        <w:t>(</w:t>
      </w:r>
      <w:r w:rsidRPr="00F70316">
        <w:rPr>
          <w:rFonts w:ascii="Times New Roman" w:hAnsi="Times New Roman" w:cs="Times New Roman"/>
          <w:b/>
          <w:bCs/>
          <w:sz w:val="24"/>
          <w:szCs w:val="24"/>
        </w:rPr>
        <w:t>55</w:t>
      </w:r>
      <w:r w:rsidRPr="00F70316">
        <w:rPr>
          <w:rFonts w:ascii="Times New Roman" w:hAnsi="Times New Roman" w:cs="Times New Roman"/>
          <w:b/>
          <w:bCs/>
          <w:sz w:val="24"/>
          <w:szCs w:val="24"/>
          <w:lang w:val="en-US"/>
        </w:rPr>
        <w:t>)</w:t>
      </w:r>
      <w:r w:rsidRPr="00F70316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F70316">
        <w:rPr>
          <w:rFonts w:ascii="Times New Roman" w:hAnsi="Times New Roman" w:cs="Times New Roman"/>
          <w:sz w:val="24"/>
          <w:szCs w:val="24"/>
        </w:rPr>
        <w:t xml:space="preserve"> ПИКИР МАШИНА GEMSY, инвентарен № 74, 1 брой </w:t>
      </w:r>
    </w:p>
    <w:p w:rsidR="00D40B4B" w:rsidRPr="00F70316" w:rsidRDefault="00D40B4B" w:rsidP="00D40B4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0316">
        <w:rPr>
          <w:rFonts w:ascii="Times New Roman" w:eastAsia="Calibri" w:hAnsi="Times New Roman" w:cs="Times New Roman"/>
          <w:b/>
          <w:sz w:val="24"/>
          <w:szCs w:val="24"/>
          <w:u w:val="single"/>
          <w:lang w:val="en-GB"/>
        </w:rPr>
        <w:t>Начална тръжна цена</w:t>
      </w:r>
      <w:r w:rsidRPr="00F70316"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  <w:t>:</w:t>
      </w:r>
      <w:r w:rsidRPr="00F70316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Pr="00F70316">
        <w:rPr>
          <w:rFonts w:ascii="Times New Roman" w:hAnsi="Times New Roman" w:cs="Times New Roman"/>
          <w:b/>
          <w:sz w:val="24"/>
          <w:szCs w:val="24"/>
        </w:rPr>
        <w:t>275.00 лв. /Двеста седемдесет и пет лева, 00 стотинки/ без ДДС</w:t>
      </w:r>
    </w:p>
    <w:p w:rsidR="00D40B4B" w:rsidRPr="00F70316" w:rsidRDefault="00D40B4B" w:rsidP="00D40B4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0B4B" w:rsidRPr="00F70316" w:rsidRDefault="00D40B4B" w:rsidP="00D40B4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316">
        <w:rPr>
          <w:rFonts w:ascii="Times New Roman" w:hAnsi="Times New Roman" w:cs="Times New Roman"/>
          <w:b/>
          <w:bCs/>
          <w:sz w:val="24"/>
          <w:szCs w:val="24"/>
        </w:rPr>
        <w:t xml:space="preserve">ГРУПА 33: Движими вещи: </w:t>
      </w:r>
      <w:r w:rsidRPr="00F70316">
        <w:rPr>
          <w:rFonts w:ascii="Times New Roman" w:hAnsi="Times New Roman" w:cs="Times New Roman"/>
          <w:b/>
          <w:bCs/>
          <w:sz w:val="24"/>
          <w:szCs w:val="24"/>
          <w:lang w:val="en-US"/>
        </w:rPr>
        <w:t>(</w:t>
      </w:r>
      <w:r w:rsidRPr="00F70316">
        <w:rPr>
          <w:rFonts w:ascii="Times New Roman" w:hAnsi="Times New Roman" w:cs="Times New Roman"/>
          <w:b/>
          <w:bCs/>
          <w:sz w:val="24"/>
          <w:szCs w:val="24"/>
        </w:rPr>
        <w:t>57</w:t>
      </w:r>
      <w:r w:rsidRPr="00F70316">
        <w:rPr>
          <w:rFonts w:ascii="Times New Roman" w:hAnsi="Times New Roman" w:cs="Times New Roman"/>
          <w:b/>
          <w:bCs/>
          <w:sz w:val="24"/>
          <w:szCs w:val="24"/>
          <w:lang w:val="en-US"/>
        </w:rPr>
        <w:t>)</w:t>
      </w:r>
      <w:r w:rsidRPr="00F70316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F70316">
        <w:rPr>
          <w:rFonts w:ascii="Times New Roman" w:hAnsi="Times New Roman" w:cs="Times New Roman"/>
          <w:sz w:val="24"/>
          <w:szCs w:val="24"/>
        </w:rPr>
        <w:t xml:space="preserve"> ОВЕРЛОГ TYPICAL, инвентарен № 69, 1 брой </w:t>
      </w:r>
    </w:p>
    <w:p w:rsidR="00D40B4B" w:rsidRPr="00F70316" w:rsidRDefault="00D40B4B" w:rsidP="00D40B4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0316">
        <w:rPr>
          <w:rFonts w:ascii="Times New Roman" w:eastAsia="Calibri" w:hAnsi="Times New Roman" w:cs="Times New Roman"/>
          <w:b/>
          <w:sz w:val="24"/>
          <w:szCs w:val="24"/>
          <w:u w:val="single"/>
          <w:lang w:val="en-GB"/>
        </w:rPr>
        <w:t>Начална тръжна цена</w:t>
      </w:r>
      <w:r w:rsidRPr="00F70316"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  <w:t>:</w:t>
      </w:r>
      <w:r w:rsidRPr="00F70316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Pr="00F70316">
        <w:rPr>
          <w:rFonts w:ascii="Times New Roman" w:hAnsi="Times New Roman" w:cs="Times New Roman"/>
          <w:b/>
          <w:sz w:val="24"/>
          <w:szCs w:val="24"/>
        </w:rPr>
        <w:t>225.00 лв. /Двеста двадесет и пет лева, 00 стотинки/ без ДДС</w:t>
      </w:r>
    </w:p>
    <w:p w:rsidR="00D40B4B" w:rsidRPr="00F70316" w:rsidRDefault="00D40B4B" w:rsidP="00D40B4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0B4B" w:rsidRPr="00F70316" w:rsidRDefault="00D40B4B" w:rsidP="00D40B4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316">
        <w:rPr>
          <w:rFonts w:ascii="Times New Roman" w:hAnsi="Times New Roman" w:cs="Times New Roman"/>
          <w:b/>
          <w:bCs/>
          <w:sz w:val="24"/>
          <w:szCs w:val="24"/>
        </w:rPr>
        <w:t xml:space="preserve">ГРУПА 34: Движими вещи: </w:t>
      </w:r>
      <w:r w:rsidRPr="00F70316">
        <w:rPr>
          <w:rFonts w:ascii="Times New Roman" w:hAnsi="Times New Roman" w:cs="Times New Roman"/>
          <w:b/>
          <w:bCs/>
          <w:sz w:val="24"/>
          <w:szCs w:val="24"/>
          <w:lang w:val="en-US"/>
        </w:rPr>
        <w:t>(</w:t>
      </w:r>
      <w:r w:rsidRPr="00F70316">
        <w:rPr>
          <w:rFonts w:ascii="Times New Roman" w:hAnsi="Times New Roman" w:cs="Times New Roman"/>
          <w:b/>
          <w:bCs/>
          <w:sz w:val="24"/>
          <w:szCs w:val="24"/>
        </w:rPr>
        <w:t>62</w:t>
      </w:r>
      <w:r w:rsidRPr="00F70316">
        <w:rPr>
          <w:rFonts w:ascii="Times New Roman" w:hAnsi="Times New Roman" w:cs="Times New Roman"/>
          <w:b/>
          <w:bCs/>
          <w:sz w:val="24"/>
          <w:szCs w:val="24"/>
          <w:lang w:val="en-US"/>
        </w:rPr>
        <w:t>)</w:t>
      </w:r>
      <w:r w:rsidRPr="00F70316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F70316">
        <w:rPr>
          <w:rFonts w:ascii="Times New Roman" w:hAnsi="Times New Roman" w:cs="Times New Roman"/>
          <w:sz w:val="24"/>
          <w:szCs w:val="24"/>
        </w:rPr>
        <w:t xml:space="preserve"> КЛИМАТИЗАТОР 52 LSXE, инвентарен № 17, 1 брой </w:t>
      </w:r>
    </w:p>
    <w:p w:rsidR="00D40B4B" w:rsidRPr="00F70316" w:rsidRDefault="00D40B4B" w:rsidP="00D40B4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0316">
        <w:rPr>
          <w:rFonts w:ascii="Times New Roman" w:eastAsia="Calibri" w:hAnsi="Times New Roman" w:cs="Times New Roman"/>
          <w:b/>
          <w:sz w:val="24"/>
          <w:szCs w:val="24"/>
          <w:u w:val="single"/>
          <w:lang w:val="en-GB"/>
        </w:rPr>
        <w:t>Начална тръжна цена</w:t>
      </w:r>
      <w:r w:rsidRPr="00F70316"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  <w:t>:</w:t>
      </w:r>
      <w:r w:rsidRPr="00F70316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Pr="00F70316">
        <w:rPr>
          <w:rFonts w:ascii="Times New Roman" w:hAnsi="Times New Roman" w:cs="Times New Roman"/>
          <w:b/>
          <w:sz w:val="24"/>
          <w:szCs w:val="24"/>
        </w:rPr>
        <w:t>300.00 лв. /Триста лева, 00 стотинки/ без ДДС</w:t>
      </w:r>
    </w:p>
    <w:p w:rsidR="00D40B4B" w:rsidRPr="00F70316" w:rsidRDefault="00D40B4B" w:rsidP="00D40B4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0B4B" w:rsidRPr="00F70316" w:rsidRDefault="00D40B4B" w:rsidP="00D40B4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316">
        <w:rPr>
          <w:rFonts w:ascii="Times New Roman" w:hAnsi="Times New Roman" w:cs="Times New Roman"/>
          <w:b/>
          <w:bCs/>
          <w:sz w:val="24"/>
          <w:szCs w:val="24"/>
        </w:rPr>
        <w:t xml:space="preserve">ГРУПА 35: Движими вещи: </w:t>
      </w:r>
      <w:r w:rsidRPr="00F70316">
        <w:rPr>
          <w:rFonts w:ascii="Times New Roman" w:hAnsi="Times New Roman" w:cs="Times New Roman"/>
          <w:b/>
          <w:bCs/>
          <w:sz w:val="24"/>
          <w:szCs w:val="24"/>
          <w:lang w:val="en-US"/>
        </w:rPr>
        <w:t>(</w:t>
      </w:r>
      <w:r w:rsidRPr="00F70316">
        <w:rPr>
          <w:rFonts w:ascii="Times New Roman" w:hAnsi="Times New Roman" w:cs="Times New Roman"/>
          <w:b/>
          <w:bCs/>
          <w:sz w:val="24"/>
          <w:szCs w:val="24"/>
        </w:rPr>
        <w:t>63</w:t>
      </w:r>
      <w:r w:rsidRPr="00F70316">
        <w:rPr>
          <w:rFonts w:ascii="Times New Roman" w:hAnsi="Times New Roman" w:cs="Times New Roman"/>
          <w:b/>
          <w:bCs/>
          <w:sz w:val="24"/>
          <w:szCs w:val="24"/>
          <w:lang w:val="en-US"/>
        </w:rPr>
        <w:t>)</w:t>
      </w:r>
      <w:r w:rsidRPr="00F70316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F70316">
        <w:rPr>
          <w:rFonts w:ascii="Times New Roman" w:hAnsi="Times New Roman" w:cs="Times New Roman"/>
          <w:sz w:val="24"/>
          <w:szCs w:val="24"/>
        </w:rPr>
        <w:t xml:space="preserve"> КЛИМАТИК ДАЙКИН, инвентарен № 15, 1 брой </w:t>
      </w:r>
    </w:p>
    <w:p w:rsidR="00D40B4B" w:rsidRPr="00F70316" w:rsidRDefault="00D40B4B" w:rsidP="00D40B4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0316">
        <w:rPr>
          <w:rFonts w:ascii="Times New Roman" w:eastAsia="Calibri" w:hAnsi="Times New Roman" w:cs="Times New Roman"/>
          <w:b/>
          <w:sz w:val="24"/>
          <w:szCs w:val="24"/>
          <w:u w:val="single"/>
          <w:lang w:val="en-GB"/>
        </w:rPr>
        <w:t>Начална тръжна цена</w:t>
      </w:r>
      <w:r w:rsidRPr="00F70316"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  <w:t>:</w:t>
      </w:r>
      <w:r w:rsidRPr="00F70316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Pr="00F70316">
        <w:rPr>
          <w:rFonts w:ascii="Times New Roman" w:hAnsi="Times New Roman" w:cs="Times New Roman"/>
          <w:b/>
          <w:sz w:val="24"/>
          <w:szCs w:val="24"/>
        </w:rPr>
        <w:t>600.00 лв. /Шестстотин лева, 00 стотинки/ без ДДС</w:t>
      </w:r>
    </w:p>
    <w:p w:rsidR="00D40B4B" w:rsidRPr="00F70316" w:rsidRDefault="00D40B4B" w:rsidP="00D40B4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0B4B" w:rsidRPr="00F70316" w:rsidRDefault="00D40B4B" w:rsidP="00D40B4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316">
        <w:rPr>
          <w:rFonts w:ascii="Times New Roman" w:hAnsi="Times New Roman" w:cs="Times New Roman"/>
          <w:b/>
          <w:bCs/>
          <w:sz w:val="24"/>
          <w:szCs w:val="24"/>
        </w:rPr>
        <w:t xml:space="preserve">ГРУПА 36: Движими вещи: </w:t>
      </w:r>
      <w:r w:rsidRPr="00F70316">
        <w:rPr>
          <w:rFonts w:ascii="Times New Roman" w:hAnsi="Times New Roman" w:cs="Times New Roman"/>
          <w:b/>
          <w:bCs/>
          <w:sz w:val="24"/>
          <w:szCs w:val="24"/>
          <w:lang w:val="en-US"/>
        </w:rPr>
        <w:t>(</w:t>
      </w:r>
      <w:r w:rsidRPr="00F70316">
        <w:rPr>
          <w:rFonts w:ascii="Times New Roman" w:hAnsi="Times New Roman" w:cs="Times New Roman"/>
          <w:b/>
          <w:bCs/>
          <w:sz w:val="24"/>
          <w:szCs w:val="24"/>
        </w:rPr>
        <w:t>65</w:t>
      </w:r>
      <w:r w:rsidRPr="00F70316">
        <w:rPr>
          <w:rFonts w:ascii="Times New Roman" w:hAnsi="Times New Roman" w:cs="Times New Roman"/>
          <w:b/>
          <w:bCs/>
          <w:sz w:val="24"/>
          <w:szCs w:val="24"/>
          <w:lang w:val="en-US"/>
        </w:rPr>
        <w:t>)</w:t>
      </w:r>
      <w:r w:rsidRPr="00F70316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F70316">
        <w:rPr>
          <w:rFonts w:ascii="Times New Roman" w:hAnsi="Times New Roman" w:cs="Times New Roman"/>
          <w:sz w:val="24"/>
          <w:szCs w:val="24"/>
        </w:rPr>
        <w:t xml:space="preserve"> КЛИМАТИК ДАЙКИН, инвентарен № 1, 1 брой </w:t>
      </w:r>
    </w:p>
    <w:p w:rsidR="00D40B4B" w:rsidRPr="00F70316" w:rsidRDefault="00D40B4B" w:rsidP="00D40B4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0316">
        <w:rPr>
          <w:rFonts w:ascii="Times New Roman" w:eastAsia="Calibri" w:hAnsi="Times New Roman" w:cs="Times New Roman"/>
          <w:b/>
          <w:sz w:val="24"/>
          <w:szCs w:val="24"/>
          <w:u w:val="single"/>
          <w:lang w:val="en-GB"/>
        </w:rPr>
        <w:t>Начална тръжна цена</w:t>
      </w:r>
      <w:r w:rsidRPr="00F70316"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  <w:t>:</w:t>
      </w:r>
      <w:r w:rsidRPr="00F70316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Pr="00F70316">
        <w:rPr>
          <w:rFonts w:ascii="Times New Roman" w:hAnsi="Times New Roman" w:cs="Times New Roman"/>
          <w:b/>
          <w:sz w:val="24"/>
          <w:szCs w:val="24"/>
        </w:rPr>
        <w:t>600.00 лв. /Шестстотин лева, 00 стотинки/ без ДДС</w:t>
      </w:r>
    </w:p>
    <w:p w:rsidR="00D40B4B" w:rsidRPr="00F70316" w:rsidRDefault="00D40B4B" w:rsidP="00D40B4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0B4B" w:rsidRPr="00F70316" w:rsidRDefault="00D40B4B" w:rsidP="00D40B4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316">
        <w:rPr>
          <w:rFonts w:ascii="Times New Roman" w:hAnsi="Times New Roman" w:cs="Times New Roman"/>
          <w:b/>
          <w:bCs/>
          <w:sz w:val="24"/>
          <w:szCs w:val="24"/>
        </w:rPr>
        <w:t xml:space="preserve">ГРУПА 37: Движими вещи: </w:t>
      </w:r>
      <w:r w:rsidRPr="00F70316">
        <w:rPr>
          <w:rFonts w:ascii="Times New Roman" w:hAnsi="Times New Roman" w:cs="Times New Roman"/>
          <w:b/>
          <w:bCs/>
          <w:sz w:val="24"/>
          <w:szCs w:val="24"/>
          <w:lang w:val="en-US"/>
        </w:rPr>
        <w:t>(</w:t>
      </w:r>
      <w:r w:rsidRPr="00F70316">
        <w:rPr>
          <w:rFonts w:ascii="Times New Roman" w:hAnsi="Times New Roman" w:cs="Times New Roman"/>
          <w:b/>
          <w:bCs/>
          <w:sz w:val="24"/>
          <w:szCs w:val="24"/>
        </w:rPr>
        <w:t>68</w:t>
      </w:r>
      <w:r w:rsidRPr="00F70316">
        <w:rPr>
          <w:rFonts w:ascii="Times New Roman" w:hAnsi="Times New Roman" w:cs="Times New Roman"/>
          <w:b/>
          <w:bCs/>
          <w:sz w:val="24"/>
          <w:szCs w:val="24"/>
          <w:lang w:val="en-US"/>
        </w:rPr>
        <w:t>)</w:t>
      </w:r>
      <w:r w:rsidRPr="00F70316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F70316">
        <w:rPr>
          <w:rFonts w:ascii="Times New Roman" w:hAnsi="Times New Roman" w:cs="Times New Roman"/>
          <w:sz w:val="24"/>
          <w:szCs w:val="24"/>
        </w:rPr>
        <w:t xml:space="preserve"> КОПЧЕШИЕЩА МАШИНА JUKI, инвентарен № 71, 1 брой </w:t>
      </w:r>
    </w:p>
    <w:p w:rsidR="00D40B4B" w:rsidRPr="00F70316" w:rsidRDefault="00D40B4B" w:rsidP="00D40B4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0316">
        <w:rPr>
          <w:rFonts w:ascii="Times New Roman" w:eastAsia="Calibri" w:hAnsi="Times New Roman" w:cs="Times New Roman"/>
          <w:b/>
          <w:sz w:val="24"/>
          <w:szCs w:val="24"/>
          <w:u w:val="single"/>
          <w:lang w:val="en-GB"/>
        </w:rPr>
        <w:t>Начална тръжна цена</w:t>
      </w:r>
      <w:r w:rsidRPr="00F70316"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  <w:t>:</w:t>
      </w:r>
      <w:r w:rsidRPr="00F70316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Pr="00F70316">
        <w:rPr>
          <w:rFonts w:ascii="Times New Roman" w:hAnsi="Times New Roman" w:cs="Times New Roman"/>
          <w:b/>
          <w:sz w:val="24"/>
          <w:szCs w:val="24"/>
        </w:rPr>
        <w:t>175.00 лв. /Сто седемдесет и пет лева, 00 стотинки/ без ДДС</w:t>
      </w:r>
    </w:p>
    <w:p w:rsidR="00D40B4B" w:rsidRPr="00F70316" w:rsidRDefault="00D40B4B" w:rsidP="00D40B4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0B4B" w:rsidRPr="00F70316" w:rsidRDefault="00D40B4B" w:rsidP="00D40B4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316">
        <w:rPr>
          <w:rFonts w:ascii="Times New Roman" w:hAnsi="Times New Roman" w:cs="Times New Roman"/>
          <w:b/>
          <w:bCs/>
          <w:sz w:val="24"/>
          <w:szCs w:val="24"/>
        </w:rPr>
        <w:t xml:space="preserve">ГРУПА 38: Движими вещи: </w:t>
      </w:r>
      <w:r w:rsidRPr="00F70316">
        <w:rPr>
          <w:rFonts w:ascii="Times New Roman" w:hAnsi="Times New Roman" w:cs="Times New Roman"/>
          <w:b/>
          <w:bCs/>
          <w:sz w:val="24"/>
          <w:szCs w:val="24"/>
          <w:lang w:val="en-US"/>
        </w:rPr>
        <w:t>(</w:t>
      </w:r>
      <w:r w:rsidRPr="00F70316">
        <w:rPr>
          <w:rFonts w:ascii="Times New Roman" w:hAnsi="Times New Roman" w:cs="Times New Roman"/>
          <w:b/>
          <w:bCs/>
          <w:sz w:val="24"/>
          <w:szCs w:val="24"/>
        </w:rPr>
        <w:t>69</w:t>
      </w:r>
      <w:r w:rsidRPr="00F70316">
        <w:rPr>
          <w:rFonts w:ascii="Times New Roman" w:hAnsi="Times New Roman" w:cs="Times New Roman"/>
          <w:b/>
          <w:bCs/>
          <w:sz w:val="24"/>
          <w:szCs w:val="24"/>
          <w:lang w:val="en-US"/>
        </w:rPr>
        <w:t>)</w:t>
      </w:r>
      <w:r w:rsidRPr="00F70316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F70316">
        <w:rPr>
          <w:rFonts w:ascii="Times New Roman" w:hAnsi="Times New Roman" w:cs="Times New Roman"/>
          <w:sz w:val="24"/>
          <w:szCs w:val="24"/>
        </w:rPr>
        <w:t xml:space="preserve"> ПОКРИВНА МАШИНА SIRUBA, инвентарен № 72, 1 брой </w:t>
      </w:r>
    </w:p>
    <w:p w:rsidR="00D40B4B" w:rsidRPr="00F70316" w:rsidRDefault="00D40B4B" w:rsidP="00D40B4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0316">
        <w:rPr>
          <w:rFonts w:ascii="Times New Roman" w:eastAsia="Calibri" w:hAnsi="Times New Roman" w:cs="Times New Roman"/>
          <w:b/>
          <w:sz w:val="24"/>
          <w:szCs w:val="24"/>
          <w:u w:val="single"/>
          <w:lang w:val="en-GB"/>
        </w:rPr>
        <w:t>Начална тръжна цена</w:t>
      </w:r>
      <w:r w:rsidRPr="00F70316"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  <w:t>:</w:t>
      </w:r>
      <w:r w:rsidRPr="00F70316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Pr="00F70316">
        <w:rPr>
          <w:rFonts w:ascii="Times New Roman" w:hAnsi="Times New Roman" w:cs="Times New Roman"/>
          <w:b/>
          <w:sz w:val="24"/>
          <w:szCs w:val="24"/>
        </w:rPr>
        <w:t>440.00 лв. /Четиристотин и четиридесет лева, 00 стотинки/ без ДДС</w:t>
      </w:r>
    </w:p>
    <w:p w:rsidR="00D40B4B" w:rsidRDefault="00D40B4B" w:rsidP="00D40B4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0B4B" w:rsidRDefault="00D40B4B" w:rsidP="00D40B4B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Огледът на вещите </w:t>
      </w:r>
      <w:r w:rsidRPr="00813F9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ще се извършва 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23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.2022 г. до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31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.2022 г. включително, от 10:00 ч. до 15:00 ч. по местонахождението им</w:t>
      </w:r>
      <w:r w:rsidRPr="00813F9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813F98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в</w:t>
      </w:r>
      <w:r w:rsidRPr="00813F9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гр. Русе, бул. Христо Ботев №1.</w:t>
      </w:r>
    </w:p>
    <w:p w:rsidR="00D40B4B" w:rsidRPr="00813F98" w:rsidRDefault="00D40B4B" w:rsidP="00D40B4B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813F9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Предложенията за участие в търга се подават в сградата на ТД – Варна, Офис гр. Русе, 700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0</w:t>
      </w:r>
      <w:r w:rsidRPr="00813F9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Русе, ул. Майор Ат.Узунов № 19, ет. 2, всеки присъствен ден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23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05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22</w:t>
      </w:r>
      <w:r w:rsidRPr="00813F9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г. до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31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05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22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813F9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г., от 09.00 ч. до 17.30 ч.</w:t>
      </w:r>
    </w:p>
    <w:p w:rsidR="00D40B4B" w:rsidRDefault="00D40B4B" w:rsidP="00D40B4B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D40B4B" w:rsidRPr="00813F98" w:rsidRDefault="00D40B4B" w:rsidP="00D40B4B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813F9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Разглеждането на предложенията ще се извърши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06.06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22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г. от 10.00</w:t>
      </w:r>
      <w:r w:rsidRPr="00813F9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ч., в сградата на ТД – Варна, Офис гр. Русе, 7002 Русе, ул. Майор Ат.Узунов № 19.</w:t>
      </w:r>
    </w:p>
    <w:p w:rsidR="00D40B4B" w:rsidRDefault="00D40B4B" w:rsidP="00D40B4B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D40B4B" w:rsidRPr="00813F98" w:rsidRDefault="00D40B4B" w:rsidP="00D40B4B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813F9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Депозитът за участие в търга, в размер на 20 на сто от обявената начална продажна цена, с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ледва да е постъпил</w:t>
      </w:r>
      <w:r w:rsidRPr="00813F9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по банков път до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31.05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22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813F9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г. /ден, месец, година/, в ТБ “ИНВЕСТБАНК” АД, клон -ВАРНА, IBAN BG39 </w:t>
      </w:r>
      <w:r w:rsidRPr="00813F9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IORT</w:t>
      </w:r>
      <w:r w:rsidRPr="00813F9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813F9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7377</w:t>
      </w:r>
      <w:r w:rsidRPr="00813F9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3300 3650 03 BIC </w:t>
      </w:r>
      <w:r w:rsidRPr="00813F9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IORT</w:t>
      </w:r>
      <w:r w:rsidRPr="00813F9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BGSF.</w:t>
      </w:r>
    </w:p>
    <w:p w:rsidR="00D40B4B" w:rsidRDefault="00D40B4B" w:rsidP="00D40B4B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D40B4B" w:rsidRPr="00813F98" w:rsidRDefault="00D40B4B" w:rsidP="00D40B4B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813F9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Условията и правилата за провеждане на търга, както и списък на вещите с тяхното описание и продажна цена са на разположение в сградата на ТД на НАП Варна, Офис гр. Русе и на страницата на НАП в ИНТЕРНЕТ на адрес: www.nap.bg  </w:t>
      </w:r>
    </w:p>
    <w:p w:rsidR="00D40B4B" w:rsidRDefault="00D40B4B" w:rsidP="00D40B4B">
      <w:pPr>
        <w:pStyle w:val="a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3F98">
        <w:rPr>
          <w:rFonts w:ascii="Times New Roman" w:hAnsi="Times New Roman" w:cs="Times New Roman"/>
          <w:sz w:val="24"/>
          <w:szCs w:val="24"/>
          <w:lang w:val="ru-RU"/>
        </w:rPr>
        <w:t>За контакти: телефон 082</w:t>
      </w:r>
      <w:r>
        <w:rPr>
          <w:rFonts w:ascii="Times New Roman" w:hAnsi="Times New Roman" w:cs="Times New Roman"/>
          <w:sz w:val="24"/>
          <w:szCs w:val="24"/>
          <w:lang w:val="ru-RU"/>
        </w:rPr>
        <w:t>/</w:t>
      </w:r>
      <w:r w:rsidRPr="00813F98">
        <w:rPr>
          <w:rFonts w:ascii="Times New Roman" w:hAnsi="Times New Roman" w:cs="Times New Roman"/>
          <w:sz w:val="24"/>
          <w:szCs w:val="24"/>
          <w:lang w:val="ru-RU"/>
        </w:rPr>
        <w:t>808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395</w:t>
      </w:r>
      <w:r w:rsidRPr="00813F98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813F98">
        <w:rPr>
          <w:rFonts w:ascii="Times New Roman" w:hAnsi="Times New Roman" w:cs="Times New Roman"/>
          <w:sz w:val="24"/>
          <w:szCs w:val="24"/>
          <w:lang w:val="en-US"/>
        </w:rPr>
        <w:t xml:space="preserve">e </w:t>
      </w:r>
      <w:hyperlink r:id="rId8" w:history="1">
        <w:r w:rsidRPr="00A73C96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A73C96">
          <w:rPr>
            <w:rStyle w:val="ab"/>
            <w:rFonts w:ascii="Times New Roman" w:hAnsi="Times New Roman" w:cs="Times New Roman"/>
            <w:sz w:val="24"/>
            <w:szCs w:val="24"/>
          </w:rPr>
          <w:t xml:space="preserve">: </w:t>
        </w:r>
        <w:r w:rsidRPr="00A73C96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v.velikov@ro18.nra.bg</w:t>
        </w:r>
      </w:hyperlink>
    </w:p>
    <w:p w:rsidR="00813F98" w:rsidRPr="00E0264E" w:rsidRDefault="008A4813" w:rsidP="009113B1">
      <w:pPr>
        <w:pStyle w:val="a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="00E0264E">
        <w:rPr>
          <w:rFonts w:ascii="Times New Roman" w:hAnsi="Times New Roman" w:cs="Times New Roman"/>
          <w:bCs/>
          <w:sz w:val="24"/>
          <w:szCs w:val="24"/>
        </w:rPr>
        <w:t xml:space="preserve">               </w:t>
      </w:r>
      <w:r w:rsidR="00230E1F">
        <w:rPr>
          <w:rFonts w:ascii="Times New Roman" w:hAnsi="Times New Roman" w:cs="Times New Roman"/>
          <w:bCs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Ред за подпис на Microsoft Office..." style="width:192pt;height:96pt">
            <v:imagedata r:id="rId9" o:title=""/>
            <o:lock v:ext="edit" ungrouping="t" rotation="t" cropping="t" verticies="t" text="t" grouping="t"/>
            <o:signatureline v:ext="edit" id="{8D92935C-D97F-4643-BD98-F0B225F3FB05}" provid="{00000000-0000-0000-0000-000000000000}" o:suggestedsigner="Венелин Великов" o:suggestedsigner2="старши публичен изпълнител" allowcomments="t" issignatureline="t"/>
          </v:shape>
        </w:pict>
      </w:r>
    </w:p>
    <w:p w:rsidR="008A4813" w:rsidRDefault="008A4813" w:rsidP="00DC6C1E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</w:pPr>
    </w:p>
    <w:p w:rsidR="008A4813" w:rsidRPr="00813F98" w:rsidRDefault="008A4813" w:rsidP="00DC6C1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sectPr w:rsidR="008A4813" w:rsidRPr="00813F98" w:rsidSect="00D40B4B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709" w:right="849" w:bottom="851" w:left="1276" w:header="56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0E1F" w:rsidRDefault="00230E1F" w:rsidP="0063403C">
      <w:pPr>
        <w:spacing w:line="240" w:lineRule="auto"/>
      </w:pPr>
      <w:r>
        <w:separator/>
      </w:r>
    </w:p>
  </w:endnote>
  <w:endnote w:type="continuationSeparator" w:id="0">
    <w:p w:rsidR="00230E1F" w:rsidRDefault="00230E1F" w:rsidP="006340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14"/>
        <w:szCs w:val="14"/>
      </w:rPr>
      <w:id w:val="1830089338"/>
      <w:docPartObj>
        <w:docPartGallery w:val="Page Numbers (Bottom of Page)"/>
        <w:docPartUnique/>
      </w:docPartObj>
    </w:sdtPr>
    <w:sdtEndPr>
      <w:rPr>
        <w:color w:val="000000"/>
        <w14:textFill>
          <w14:solidFill>
            <w14:srgbClr w14:val="000000">
              <w14:alpha w14:val="40000"/>
            </w14:srgbClr>
          </w14:solidFill>
        </w14:textFill>
      </w:rPr>
    </w:sdtEndPr>
    <w:sdtContent>
      <w:sdt>
        <w:sdtPr>
          <w:rPr>
            <w:rFonts w:ascii="Times New Roman" w:hAnsi="Times New Roman" w:cs="Times New Roman"/>
            <w:color w:val="000000"/>
            <w:sz w:val="14"/>
            <w:szCs w:val="14"/>
            <w14:textFill>
              <w14:solidFill>
                <w14:srgbClr w14:val="000000">
                  <w14:alpha w14:val="40000"/>
                </w14:srgbClr>
              </w14:solidFill>
            </w14:textFill>
          </w:rPr>
          <w:id w:val="-1754579445"/>
          <w:docPartObj>
            <w:docPartGallery w:val="Page Numbers (Top of Page)"/>
            <w:docPartUnique/>
          </w:docPartObj>
        </w:sdtPr>
        <w:sdtEndPr/>
        <w:sdtContent>
          <w:p w:rsidR="00577C1D" w:rsidRPr="00577C1D" w:rsidRDefault="00577C1D" w:rsidP="00577C1D">
            <w:pPr>
              <w:pStyle w:val="a5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  <w14:textFill>
                  <w14:solidFill>
                    <w14:srgbClr w14:val="000000">
                      <w14:alpha w14:val="40000"/>
                    </w14:srgbClr>
                  </w14:solidFill>
                </w14:textFill>
              </w:rPr>
            </w:pPr>
            <w:r w:rsidRPr="00577C1D">
              <w:rPr>
                <w:rFonts w:ascii="Times New Roman" w:hAnsi="Times New Roman" w:cs="Times New Roman"/>
                <w:color w:val="000000"/>
                <w:sz w:val="14"/>
                <w:szCs w:val="14"/>
                <w14:textFill>
                  <w14:solidFill>
                    <w14:srgbClr w14:val="000000">
                      <w14:alpha w14:val="40000"/>
                    </w14:srgbClr>
                  </w14:solidFill>
                </w14:textFill>
              </w:rPr>
              <w:t xml:space="preserve">Страница </w:t>
            </w:r>
            <w:r w:rsidRPr="00577C1D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14:textFill>
                  <w14:solidFill>
                    <w14:srgbClr w14:val="000000">
                      <w14:alpha w14:val="40000"/>
                    </w14:srgbClr>
                  </w14:solidFill>
                </w14:textFill>
              </w:rPr>
              <w:fldChar w:fldCharType="begin"/>
            </w:r>
            <w:r w:rsidRPr="00577C1D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14:textFill>
                  <w14:solidFill>
                    <w14:srgbClr w14:val="000000">
                      <w14:alpha w14:val="40000"/>
                    </w14:srgbClr>
                  </w14:solidFill>
                </w14:textFill>
              </w:rPr>
              <w:instrText>PAGE</w:instrText>
            </w:r>
            <w:r w:rsidRPr="00577C1D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14:textFill>
                  <w14:solidFill>
                    <w14:srgbClr w14:val="000000">
                      <w14:alpha w14:val="40000"/>
                    </w14:srgbClr>
                  </w14:solidFill>
                </w14:textFill>
              </w:rPr>
              <w:fldChar w:fldCharType="separate"/>
            </w:r>
            <w:r w:rsidR="00417358">
              <w:rPr>
                <w:rFonts w:ascii="Times New Roman" w:hAnsi="Times New Roman" w:cs="Times New Roman"/>
                <w:b/>
                <w:bCs/>
                <w:noProof/>
                <w:color w:val="000000"/>
                <w:sz w:val="14"/>
                <w:szCs w:val="14"/>
                <w14:textFill>
                  <w14:solidFill>
                    <w14:srgbClr w14:val="000000">
                      <w14:alpha w14:val="40000"/>
                    </w14:srgbClr>
                  </w14:solidFill>
                </w14:textFill>
              </w:rPr>
              <w:t>5</w:t>
            </w:r>
            <w:r w:rsidRPr="00577C1D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14:textFill>
                  <w14:solidFill>
                    <w14:srgbClr w14:val="000000">
                      <w14:alpha w14:val="40000"/>
                    </w14:srgbClr>
                  </w14:solidFill>
                </w14:textFill>
              </w:rPr>
              <w:fldChar w:fldCharType="end"/>
            </w:r>
            <w:r w:rsidRPr="00577C1D">
              <w:rPr>
                <w:rFonts w:ascii="Times New Roman" w:hAnsi="Times New Roman" w:cs="Times New Roman"/>
                <w:color w:val="000000"/>
                <w:sz w:val="14"/>
                <w:szCs w:val="14"/>
                <w14:textFill>
                  <w14:solidFill>
                    <w14:srgbClr w14:val="000000">
                      <w14:alpha w14:val="40000"/>
                    </w14:srgbClr>
                  </w14:solidFill>
                </w14:textFill>
              </w:rPr>
              <w:t xml:space="preserve"> от </w:t>
            </w:r>
            <w:r w:rsidRPr="00577C1D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14:textFill>
                  <w14:solidFill>
                    <w14:srgbClr w14:val="000000">
                      <w14:alpha w14:val="40000"/>
                    </w14:srgbClr>
                  </w14:solidFill>
                </w14:textFill>
              </w:rPr>
              <w:fldChar w:fldCharType="begin"/>
            </w:r>
            <w:r w:rsidRPr="00577C1D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14:textFill>
                  <w14:solidFill>
                    <w14:srgbClr w14:val="000000">
                      <w14:alpha w14:val="40000"/>
                    </w14:srgbClr>
                  </w14:solidFill>
                </w14:textFill>
              </w:rPr>
              <w:instrText>NUMPAGES</w:instrText>
            </w:r>
            <w:r w:rsidRPr="00577C1D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14:textFill>
                  <w14:solidFill>
                    <w14:srgbClr w14:val="000000">
                      <w14:alpha w14:val="40000"/>
                    </w14:srgbClr>
                  </w14:solidFill>
                </w14:textFill>
              </w:rPr>
              <w:fldChar w:fldCharType="separate"/>
            </w:r>
            <w:r w:rsidR="00417358">
              <w:rPr>
                <w:rFonts w:ascii="Times New Roman" w:hAnsi="Times New Roman" w:cs="Times New Roman"/>
                <w:b/>
                <w:bCs/>
                <w:noProof/>
                <w:color w:val="000000"/>
                <w:sz w:val="14"/>
                <w:szCs w:val="14"/>
                <w14:textFill>
                  <w14:solidFill>
                    <w14:srgbClr w14:val="000000">
                      <w14:alpha w14:val="40000"/>
                    </w14:srgbClr>
                  </w14:solidFill>
                </w14:textFill>
              </w:rPr>
              <w:t>5</w:t>
            </w:r>
            <w:r w:rsidRPr="00577C1D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14:textFill>
                  <w14:solidFill>
                    <w14:srgbClr w14:val="000000">
                      <w14:alpha w14:val="40000"/>
                    </w14:srgbClr>
                  </w14:solidFill>
                </w14:textFill>
              </w:rPr>
              <w:fldChar w:fldCharType="end"/>
            </w:r>
          </w:p>
        </w:sdtContent>
      </w:sdt>
    </w:sdtContent>
  </w:sdt>
  <w:p w:rsidR="00E41D55" w:rsidRPr="00DD7DA0" w:rsidRDefault="007640C1" w:rsidP="007640C1">
    <w:pPr>
      <w:pStyle w:val="a5"/>
      <w:jc w:val="both"/>
      <w:rPr>
        <w:rFonts w:ascii="Times New Roman" w:hAnsi="Times New Roman" w:cs="Times New Roman"/>
        <w:color w:val="000000"/>
        <w:sz w:val="14"/>
        <w:szCs w:val="14"/>
        <w14:textFill>
          <w14:solidFill>
            <w14:srgbClr w14:val="000000">
              <w14:alpha w14:val="40000"/>
            </w14:srgbClr>
          </w14:solidFill>
        </w14:textFill>
      </w:rPr>
    </w:pPr>
    <w:r>
      <w:rPr>
        <w:i/>
        <w:sz w:val="14"/>
      </w:rPr>
      <w:t>ТД на НАП Варна  2022 г.</w:t>
    </w:r>
    <w:r>
      <w:rPr>
        <w:i/>
        <w:sz w:val="14"/>
      </w:rPr>
      <w:tab/>
      <w:t>„Публична информация“ - TLP-WHITE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color w:val="000000"/>
        <w:sz w:val="14"/>
        <w:szCs w:val="14"/>
        <w14:textFill>
          <w14:solidFill>
            <w14:srgbClr w14:val="000000">
              <w14:alpha w14:val="40000"/>
            </w14:srgbClr>
          </w14:solidFill>
        </w14:textFill>
      </w:rPr>
      <w:id w:val="66790653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color w:val="000000"/>
            <w:sz w:val="14"/>
            <w:szCs w:val="14"/>
            <w14:textFill>
              <w14:solidFill>
                <w14:srgbClr w14:val="000000">
                  <w14:alpha w14:val="40000"/>
                </w14:srgbClr>
              </w14:solidFill>
            </w14:textFill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577C1D" w:rsidRPr="00577C1D" w:rsidRDefault="00577C1D" w:rsidP="00577C1D">
            <w:pPr>
              <w:pStyle w:val="a5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  <w14:textFill>
                  <w14:solidFill>
                    <w14:srgbClr w14:val="000000">
                      <w14:alpha w14:val="40000"/>
                    </w14:srgbClr>
                  </w14:solidFill>
                </w14:textFill>
              </w:rPr>
            </w:pPr>
            <w:r w:rsidRPr="00577C1D">
              <w:rPr>
                <w:rFonts w:ascii="Times New Roman" w:hAnsi="Times New Roman" w:cs="Times New Roman"/>
                <w:color w:val="000000"/>
                <w:sz w:val="14"/>
                <w:szCs w:val="14"/>
                <w14:textFill>
                  <w14:solidFill>
                    <w14:srgbClr w14:val="000000">
                      <w14:alpha w14:val="40000"/>
                    </w14:srgbClr>
                  </w14:solidFill>
                </w14:textFill>
              </w:rPr>
              <w:t xml:space="preserve">Страница </w:t>
            </w:r>
            <w:r w:rsidRPr="00577C1D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14:textFill>
                  <w14:solidFill>
                    <w14:srgbClr w14:val="000000">
                      <w14:alpha w14:val="40000"/>
                    </w14:srgbClr>
                  </w14:solidFill>
                </w14:textFill>
              </w:rPr>
              <w:fldChar w:fldCharType="begin"/>
            </w:r>
            <w:r w:rsidRPr="00577C1D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14:textFill>
                  <w14:solidFill>
                    <w14:srgbClr w14:val="000000">
                      <w14:alpha w14:val="40000"/>
                    </w14:srgbClr>
                  </w14:solidFill>
                </w14:textFill>
              </w:rPr>
              <w:instrText>PAGE</w:instrText>
            </w:r>
            <w:r w:rsidRPr="00577C1D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14:textFill>
                  <w14:solidFill>
                    <w14:srgbClr w14:val="000000">
                      <w14:alpha w14:val="40000"/>
                    </w14:srgbClr>
                  </w14:solidFill>
                </w14:textFill>
              </w:rPr>
              <w:fldChar w:fldCharType="separate"/>
            </w:r>
            <w:r w:rsidR="00417358">
              <w:rPr>
                <w:rFonts w:ascii="Times New Roman" w:hAnsi="Times New Roman" w:cs="Times New Roman"/>
                <w:b/>
                <w:bCs/>
                <w:noProof/>
                <w:color w:val="000000"/>
                <w:sz w:val="14"/>
                <w:szCs w:val="14"/>
                <w14:textFill>
                  <w14:solidFill>
                    <w14:srgbClr w14:val="000000">
                      <w14:alpha w14:val="40000"/>
                    </w14:srgbClr>
                  </w14:solidFill>
                </w14:textFill>
              </w:rPr>
              <w:t>1</w:t>
            </w:r>
            <w:r w:rsidRPr="00577C1D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14:textFill>
                  <w14:solidFill>
                    <w14:srgbClr w14:val="000000">
                      <w14:alpha w14:val="40000"/>
                    </w14:srgbClr>
                  </w14:solidFill>
                </w14:textFill>
              </w:rPr>
              <w:fldChar w:fldCharType="end"/>
            </w:r>
            <w:r w:rsidRPr="00577C1D">
              <w:rPr>
                <w:rFonts w:ascii="Times New Roman" w:hAnsi="Times New Roman" w:cs="Times New Roman"/>
                <w:color w:val="000000"/>
                <w:sz w:val="14"/>
                <w:szCs w:val="14"/>
                <w14:textFill>
                  <w14:solidFill>
                    <w14:srgbClr w14:val="000000">
                      <w14:alpha w14:val="40000"/>
                    </w14:srgbClr>
                  </w14:solidFill>
                </w14:textFill>
              </w:rPr>
              <w:t xml:space="preserve"> от </w:t>
            </w:r>
            <w:r w:rsidRPr="00577C1D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14:textFill>
                  <w14:solidFill>
                    <w14:srgbClr w14:val="000000">
                      <w14:alpha w14:val="40000"/>
                    </w14:srgbClr>
                  </w14:solidFill>
                </w14:textFill>
              </w:rPr>
              <w:fldChar w:fldCharType="begin"/>
            </w:r>
            <w:r w:rsidRPr="00577C1D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14:textFill>
                  <w14:solidFill>
                    <w14:srgbClr w14:val="000000">
                      <w14:alpha w14:val="40000"/>
                    </w14:srgbClr>
                  </w14:solidFill>
                </w14:textFill>
              </w:rPr>
              <w:instrText>NUMPAGES</w:instrText>
            </w:r>
            <w:r w:rsidRPr="00577C1D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14:textFill>
                  <w14:solidFill>
                    <w14:srgbClr w14:val="000000">
                      <w14:alpha w14:val="40000"/>
                    </w14:srgbClr>
                  </w14:solidFill>
                </w14:textFill>
              </w:rPr>
              <w:fldChar w:fldCharType="separate"/>
            </w:r>
            <w:r w:rsidR="00417358">
              <w:rPr>
                <w:rFonts w:ascii="Times New Roman" w:hAnsi="Times New Roman" w:cs="Times New Roman"/>
                <w:b/>
                <w:bCs/>
                <w:noProof/>
                <w:color w:val="000000"/>
                <w:sz w:val="14"/>
                <w:szCs w:val="14"/>
                <w14:textFill>
                  <w14:solidFill>
                    <w14:srgbClr w14:val="000000">
                      <w14:alpha w14:val="40000"/>
                    </w14:srgbClr>
                  </w14:solidFill>
                </w14:textFill>
              </w:rPr>
              <w:t>5</w:t>
            </w:r>
            <w:r w:rsidRPr="00577C1D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14:textFill>
                  <w14:solidFill>
                    <w14:srgbClr w14:val="000000">
                      <w14:alpha w14:val="40000"/>
                    </w14:srgbClr>
                  </w14:solidFill>
                </w14:textFill>
              </w:rPr>
              <w:fldChar w:fldCharType="end"/>
            </w:r>
          </w:p>
        </w:sdtContent>
      </w:sdt>
    </w:sdtContent>
  </w:sdt>
  <w:p w:rsidR="001A3614" w:rsidRPr="00577C1D" w:rsidRDefault="007640C1" w:rsidP="007640C1">
    <w:pPr>
      <w:pStyle w:val="a5"/>
      <w:rPr>
        <w:rFonts w:ascii="Times New Roman" w:hAnsi="Times New Roman" w:cs="Times New Roman"/>
        <w:color w:val="000000"/>
        <w:sz w:val="14"/>
        <w:szCs w:val="14"/>
        <w14:textFill>
          <w14:solidFill>
            <w14:srgbClr w14:val="000000">
              <w14:alpha w14:val="40000"/>
            </w14:srgbClr>
          </w14:solidFill>
        </w14:textFill>
      </w:rPr>
    </w:pPr>
    <w:r>
      <w:rPr>
        <w:i/>
        <w:sz w:val="14"/>
      </w:rPr>
      <w:t>ТД на НАП Варна  2022 г.</w:t>
    </w:r>
    <w:r>
      <w:rPr>
        <w:i/>
        <w:sz w:val="14"/>
      </w:rPr>
      <w:tab/>
      <w:t>„Публична информация“ - TLP-WHITE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0E1F" w:rsidRDefault="00230E1F" w:rsidP="0063403C">
      <w:pPr>
        <w:spacing w:line="240" w:lineRule="auto"/>
      </w:pPr>
      <w:r>
        <w:separator/>
      </w:r>
    </w:p>
  </w:footnote>
  <w:footnote w:type="continuationSeparator" w:id="0">
    <w:p w:rsidR="00230E1F" w:rsidRDefault="00230E1F" w:rsidP="0063403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03C" w:rsidRDefault="0063403C" w:rsidP="0063403C">
    <w:pPr>
      <w:pStyle w:val="Default"/>
    </w:pPr>
    <w:r>
      <w:rPr>
        <w:noProof/>
        <w:lang w:eastAsia="bg-BG"/>
      </w:rPr>
      <w:drawing>
        <wp:anchor distT="0" distB="0" distL="114300" distR="114300" simplePos="0" relativeHeight="251658240" behindDoc="1" locked="0" layoutInCell="1" allowOverlap="1" wp14:anchorId="3272973D" wp14:editId="7120C178">
          <wp:simplePos x="0" y="0"/>
          <wp:positionH relativeFrom="column">
            <wp:posOffset>-635</wp:posOffset>
          </wp:positionH>
          <wp:positionV relativeFrom="paragraph">
            <wp:posOffset>0</wp:posOffset>
          </wp:positionV>
          <wp:extent cx="1439545" cy="791845"/>
          <wp:effectExtent l="0" t="0" r="8255" b="8255"/>
          <wp:wrapThrough wrapText="bothSides">
            <wp:wrapPolygon edited="0">
              <wp:start x="0" y="0"/>
              <wp:lineTo x="0" y="21306"/>
              <wp:lineTo x="21438" y="21306"/>
              <wp:lineTo x="21438" y="0"/>
              <wp:lineTo x="0" y="0"/>
            </wp:wrapPolygon>
          </wp:wrapThrough>
          <wp:docPr id="9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9545" cy="791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3403C" w:rsidRPr="00FA629A" w:rsidRDefault="0063403C" w:rsidP="005A5B0C">
    <w:pPr>
      <w:pStyle w:val="Default"/>
      <w:spacing w:line="360" w:lineRule="auto"/>
      <w:rPr>
        <w14:textFill>
          <w14:solidFill>
            <w14:srgbClr w14:val="000000">
              <w14:alpha w14:val="40000"/>
            </w14:srgbClr>
          </w14:solidFill>
        </w14:textFill>
      </w:rPr>
    </w:pPr>
    <w:r w:rsidRPr="00FA629A">
      <w:rPr>
        <w:b/>
        <w:bCs/>
        <w14:textFill>
          <w14:solidFill>
            <w14:srgbClr w14:val="000000">
              <w14:alpha w14:val="40000"/>
            </w14:srgbClr>
          </w14:solidFill>
        </w14:textFill>
      </w:rPr>
      <w:t>НАЦИОНАЛНА</w:t>
    </w:r>
    <w:r w:rsidRPr="0063403C">
      <w:rPr>
        <w:b/>
        <w:bCs/>
      </w:rPr>
      <w:t xml:space="preserve"> </w:t>
    </w:r>
    <w:r w:rsidRPr="00FA629A">
      <w:rPr>
        <w:b/>
        <w:bCs/>
        <w14:textFill>
          <w14:solidFill>
            <w14:srgbClr w14:val="000000">
              <w14:alpha w14:val="40000"/>
            </w14:srgbClr>
          </w14:solidFill>
        </w14:textFill>
      </w:rPr>
      <w:t>АГЕНЦИЯ ЗА ПРИХОДИТЕ</w:t>
    </w:r>
  </w:p>
  <w:p w:rsidR="0063403C" w:rsidRPr="00FA629A" w:rsidRDefault="0063403C" w:rsidP="005A5B0C">
    <w:pPr>
      <w:pStyle w:val="Default"/>
      <w:spacing w:line="360" w:lineRule="auto"/>
      <w:rPr>
        <w:b/>
        <w:bCs/>
        <w:sz w:val="21"/>
        <w:szCs w:val="21"/>
        <w:lang w:val="en-US"/>
        <w14:textFill>
          <w14:solidFill>
            <w14:srgbClr w14:val="000000">
              <w14:alpha w14:val="40000"/>
            </w14:srgbClr>
          </w14:solidFill>
        </w14:textFill>
      </w:rPr>
    </w:pPr>
    <w:r w:rsidRPr="00FA629A">
      <w:rPr>
        <w:b/>
        <w:bCs/>
        <w:sz w:val="21"/>
        <w:szCs w:val="21"/>
        <w14:textFill>
          <w14:solidFill>
            <w14:srgbClr w14:val="000000">
              <w14:alpha w14:val="40000"/>
            </w14:srgbClr>
          </w14:solidFill>
        </w14:textFill>
      </w:rPr>
      <w:t>ТЕРИТОРИАЛНА ДИРЕКЦИЯ НА НАП</w:t>
    </w:r>
    <w:r w:rsidRPr="00FA629A">
      <w:rPr>
        <w:b/>
        <w:bCs/>
        <w:sz w:val="21"/>
        <w:szCs w:val="21"/>
        <w:lang w:val="en-US"/>
        <w14:textFill>
          <w14:solidFill>
            <w14:srgbClr w14:val="000000">
              <w14:alpha w14:val="40000"/>
            </w14:srgbClr>
          </w14:solidFill>
        </w14:textFill>
      </w:rPr>
      <w:t xml:space="preserve"> </w:t>
    </w:r>
    <w:r w:rsidRPr="00FA629A">
      <w:rPr>
        <w:b/>
        <w:bCs/>
        <w:sz w:val="21"/>
        <w:szCs w:val="21"/>
        <w14:textFill>
          <w14:solidFill>
            <w14:srgbClr w14:val="000000">
              <w14:alpha w14:val="40000"/>
            </w14:srgbClr>
          </w14:solidFill>
        </w14:textFill>
      </w:rPr>
      <w:t>ВАРНА ОФИС РУСЕ</w:t>
    </w:r>
  </w:p>
  <w:p w:rsidR="0063403C" w:rsidRDefault="0063403C" w:rsidP="0063403C">
    <w:pPr>
      <w:pStyle w:val="Default"/>
      <w:jc w:val="center"/>
      <w:rPr>
        <w:b/>
        <w:bCs/>
        <w:sz w:val="21"/>
        <w:szCs w:val="21"/>
        <w:lang w:val="en-US"/>
      </w:rPr>
    </w:pPr>
  </w:p>
  <w:p w:rsidR="0063403C" w:rsidRPr="00FA629A" w:rsidRDefault="000E343B" w:rsidP="00895AD3">
    <w:pPr>
      <w:pStyle w:val="a3"/>
      <w:jc w:val="center"/>
      <w:rPr>
        <w:color w:val="000000"/>
        <w:lang w:val="en-US"/>
        <w14:textFill>
          <w14:solidFill>
            <w14:srgbClr w14:val="000000">
              <w14:alpha w14:val="40000"/>
            </w14:srgbClr>
          </w14:solidFill>
        </w14:textFill>
      </w:rPr>
    </w:pPr>
    <w:r w:rsidRPr="00FA629A">
      <w:rPr>
        <w:b/>
        <w:bCs/>
        <w:noProof/>
        <w:color w:val="000000"/>
        <w:sz w:val="21"/>
        <w:szCs w:val="21"/>
        <w:lang w:eastAsia="bg-BG"/>
        <w14:textFill>
          <w14:solidFill>
            <w14:srgbClr w14:val="000000">
              <w14:alpha w14:val="40000"/>
            </w14:srgbClr>
          </w14:solidFill>
        </w14:textFill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0AB0F49" wp14:editId="0D760C36">
              <wp:simplePos x="0" y="0"/>
              <wp:positionH relativeFrom="column">
                <wp:posOffset>55245</wp:posOffset>
              </wp:positionH>
              <wp:positionV relativeFrom="paragraph">
                <wp:posOffset>-1905</wp:posOffset>
              </wp:positionV>
              <wp:extent cx="5699760" cy="0"/>
              <wp:effectExtent l="0" t="0" r="1524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9976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3FC15BF" id="Straight Connector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.35pt,-.15pt" to="453.1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" strokecolor="black [3040]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5ED" w:rsidRDefault="00A535ED" w:rsidP="00A535ED">
    <w:pPr>
      <w:pStyle w:val="Default"/>
    </w:pPr>
    <w:r>
      <w:rPr>
        <w:noProof/>
        <w:lang w:eastAsia="bg-BG"/>
      </w:rPr>
      <w:drawing>
        <wp:anchor distT="0" distB="0" distL="114300" distR="114300" simplePos="0" relativeHeight="251661312" behindDoc="1" locked="0" layoutInCell="1" allowOverlap="1" wp14:anchorId="04BF18EF" wp14:editId="322C4DD6">
          <wp:simplePos x="0" y="0"/>
          <wp:positionH relativeFrom="column">
            <wp:posOffset>-635</wp:posOffset>
          </wp:positionH>
          <wp:positionV relativeFrom="paragraph">
            <wp:posOffset>0</wp:posOffset>
          </wp:positionV>
          <wp:extent cx="1439545" cy="791845"/>
          <wp:effectExtent l="0" t="0" r="8255" b="8255"/>
          <wp:wrapThrough wrapText="bothSides">
            <wp:wrapPolygon edited="0">
              <wp:start x="0" y="0"/>
              <wp:lineTo x="0" y="21306"/>
              <wp:lineTo x="21438" y="21306"/>
              <wp:lineTo x="21438" y="0"/>
              <wp:lineTo x="0" y="0"/>
            </wp:wrapPolygon>
          </wp:wrapThrough>
          <wp:docPr id="1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9545" cy="791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535ED" w:rsidRPr="00FA629A" w:rsidRDefault="00A535ED" w:rsidP="00FB328E">
    <w:pPr>
      <w:pStyle w:val="Default"/>
      <w:spacing w:line="360" w:lineRule="auto"/>
      <w:rPr>
        <w14:textFill>
          <w14:solidFill>
            <w14:srgbClr w14:val="000000">
              <w14:alpha w14:val="40000"/>
            </w14:srgbClr>
          </w14:solidFill>
        </w14:textFill>
      </w:rPr>
    </w:pPr>
    <w:r w:rsidRPr="00FA629A">
      <w:rPr>
        <w:b/>
        <w:bCs/>
        <w14:textFill>
          <w14:solidFill>
            <w14:srgbClr w14:val="000000">
              <w14:alpha w14:val="40000"/>
            </w14:srgbClr>
          </w14:solidFill>
        </w14:textFill>
      </w:rPr>
      <w:t>НАЦИОНАЛНА</w:t>
    </w:r>
    <w:r w:rsidRPr="0063403C">
      <w:rPr>
        <w:b/>
        <w:bCs/>
      </w:rPr>
      <w:t xml:space="preserve"> </w:t>
    </w:r>
    <w:r w:rsidRPr="00FA629A">
      <w:rPr>
        <w:b/>
        <w:bCs/>
        <w14:textFill>
          <w14:solidFill>
            <w14:srgbClr w14:val="000000">
              <w14:alpha w14:val="40000"/>
            </w14:srgbClr>
          </w14:solidFill>
        </w14:textFill>
      </w:rPr>
      <w:t>АГЕНЦИЯ ЗА ПРИХОДИТЕ</w:t>
    </w:r>
  </w:p>
  <w:p w:rsidR="00C65A32" w:rsidRDefault="00A535ED" w:rsidP="00FB328E">
    <w:pPr>
      <w:pStyle w:val="Default"/>
      <w:spacing w:line="360" w:lineRule="auto"/>
      <w:rPr>
        <w:b/>
        <w:bCs/>
        <w:sz w:val="21"/>
        <w:szCs w:val="21"/>
        <w14:textFill>
          <w14:solidFill>
            <w14:srgbClr w14:val="000000">
              <w14:alpha w14:val="40000"/>
            </w14:srgbClr>
          </w14:solidFill>
        </w14:textFill>
      </w:rPr>
    </w:pPr>
    <w:r w:rsidRPr="00FA629A">
      <w:rPr>
        <w:b/>
        <w:bCs/>
        <w:sz w:val="21"/>
        <w:szCs w:val="21"/>
        <w14:textFill>
          <w14:solidFill>
            <w14:srgbClr w14:val="000000">
              <w14:alpha w14:val="40000"/>
            </w14:srgbClr>
          </w14:solidFill>
        </w14:textFill>
      </w:rPr>
      <w:t>ТЕРИТОРИАЛНА ДИРЕКЦИЯ НА НАП</w:t>
    </w:r>
    <w:r w:rsidRPr="00FA629A">
      <w:rPr>
        <w:b/>
        <w:bCs/>
        <w:sz w:val="21"/>
        <w:szCs w:val="21"/>
        <w:lang w:val="en-US"/>
        <w14:textFill>
          <w14:solidFill>
            <w14:srgbClr w14:val="000000">
              <w14:alpha w14:val="40000"/>
            </w14:srgbClr>
          </w14:solidFill>
        </w14:textFill>
      </w:rPr>
      <w:t xml:space="preserve"> </w:t>
    </w:r>
    <w:r w:rsidR="00C65A32">
      <w:rPr>
        <w:b/>
        <w:bCs/>
        <w:sz w:val="21"/>
        <w:szCs w:val="21"/>
        <w14:textFill>
          <w14:solidFill>
            <w14:srgbClr w14:val="000000">
              <w14:alpha w14:val="40000"/>
            </w14:srgbClr>
          </w14:solidFill>
        </w14:textFill>
      </w:rPr>
      <w:t>ВАРНА</w:t>
    </w:r>
  </w:p>
  <w:p w:rsidR="00485E7B" w:rsidRDefault="00485E7B" w:rsidP="00FB328E">
    <w:pPr>
      <w:pStyle w:val="Default"/>
      <w:spacing w:line="360" w:lineRule="auto"/>
      <w:rPr>
        <w:b/>
        <w:bCs/>
        <w:sz w:val="21"/>
        <w:szCs w:val="21"/>
        <w:lang w:val="en-US"/>
      </w:rPr>
    </w:pPr>
    <w:r w:rsidRPr="00645A5A">
      <w:rPr>
        <w:b/>
        <w:bCs/>
        <w:sz w:val="21"/>
        <w:szCs w:val="21"/>
        <w14:textFill>
          <w14:solidFill>
            <w14:srgbClr w14:val="000000">
              <w14:alpha w14:val="40000"/>
            </w14:srgbClr>
          </w14:solidFill>
        </w14:textFill>
      </w:rPr>
      <w:t>ОТД</w:t>
    </w:r>
    <w:r w:rsidR="00C65A32">
      <w:rPr>
        <w:b/>
        <w:bCs/>
        <w:sz w:val="21"/>
        <w:szCs w:val="21"/>
        <w14:textFill>
          <w14:solidFill>
            <w14:srgbClr w14:val="000000">
              <w14:alpha w14:val="40000"/>
            </w14:srgbClr>
          </w14:solidFill>
        </w14:textFill>
      </w:rPr>
      <w:t xml:space="preserve">ЕЛ „ПУБЛИЧНИ ВЗЕМАНИЯ”, СЕКТОР </w:t>
    </w:r>
    <w:r w:rsidRPr="00645A5A">
      <w:rPr>
        <w:b/>
        <w:bCs/>
        <w:sz w:val="21"/>
        <w:szCs w:val="21"/>
        <w14:textFill>
          <w14:solidFill>
            <w14:srgbClr w14:val="000000">
              <w14:alpha w14:val="40000"/>
            </w14:srgbClr>
          </w14:solidFill>
        </w14:textFill>
      </w:rPr>
      <w:t>ОСПВ, ИРМ-РУСЕ</w:t>
    </w:r>
  </w:p>
  <w:p w:rsidR="00A535ED" w:rsidRDefault="00A535ED" w:rsidP="00A535ED">
    <w:pPr>
      <w:pStyle w:val="Default"/>
      <w:jc w:val="center"/>
      <w:rPr>
        <w:b/>
        <w:bCs/>
        <w:sz w:val="21"/>
        <w:szCs w:val="21"/>
        <w:lang w:val="en-US"/>
      </w:rPr>
    </w:pPr>
  </w:p>
  <w:p w:rsidR="00485E7B" w:rsidRPr="00FA629A" w:rsidRDefault="00485E7B" w:rsidP="00485E7B">
    <w:pPr>
      <w:pStyle w:val="a3"/>
      <w:jc w:val="center"/>
      <w:rPr>
        <w:color w:val="000000"/>
        <w:lang w:val="en-US"/>
        <w14:textFill>
          <w14:solidFill>
            <w14:srgbClr w14:val="000000">
              <w14:alpha w14:val="40000"/>
            </w14:srgbClr>
          </w14:solidFill>
        </w14:textFill>
      </w:rPr>
    </w:pPr>
    <w:r w:rsidRPr="00FA629A">
      <w:rPr>
        <w:b/>
        <w:bCs/>
        <w:noProof/>
        <w:color w:val="000000"/>
        <w:sz w:val="21"/>
        <w:szCs w:val="21"/>
        <w:lang w:eastAsia="bg-BG"/>
        <w14:textFill>
          <w14:solidFill>
            <w14:srgbClr w14:val="000000">
              <w14:alpha w14:val="40000"/>
            </w14:srgbClr>
          </w14:solidFill>
        </w14:textFill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8B2C961" wp14:editId="2DE488BF">
              <wp:simplePos x="0" y="0"/>
              <wp:positionH relativeFrom="column">
                <wp:posOffset>55245</wp:posOffset>
              </wp:positionH>
              <wp:positionV relativeFrom="paragraph">
                <wp:posOffset>-1905</wp:posOffset>
              </wp:positionV>
              <wp:extent cx="5699760" cy="0"/>
              <wp:effectExtent l="0" t="0" r="15240" b="19050"/>
              <wp:wrapNone/>
              <wp:docPr id="2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9976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67E7149" id="Straight Connector 3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.35pt,-.15pt" to="453.1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" strokecolor="black [3040]"/>
          </w:pict>
        </mc:Fallback>
      </mc:AlternateContent>
    </w:r>
    <w:r w:rsidRPr="00FA629A">
      <w:rPr>
        <w:color w:val="000000"/>
        <w:sz w:val="18"/>
        <w:szCs w:val="18"/>
        <w:lang w:val="en-US"/>
        <w14:textFill>
          <w14:solidFill>
            <w14:srgbClr w14:val="000000">
              <w14:alpha w14:val="40000"/>
            </w14:srgbClr>
          </w14:solidFill>
        </w14:textFill>
      </w:rPr>
      <w:t xml:space="preserve">7002 </w:t>
    </w:r>
    <w:r w:rsidRPr="00FA629A">
      <w:rPr>
        <w:color w:val="000000"/>
        <w:sz w:val="18"/>
        <w:szCs w:val="18"/>
        <w14:textFill>
          <w14:solidFill>
            <w14:srgbClr w14:val="000000">
              <w14:alpha w14:val="40000"/>
            </w14:srgbClr>
          </w14:solidFill>
        </w14:textFill>
      </w:rPr>
      <w:t>Русе, ул. “Майор Атанас Узунов” №19, Телефон (082) 808</w:t>
    </w:r>
    <w:r>
      <w:rPr>
        <w:color w:val="000000"/>
        <w:sz w:val="18"/>
        <w:szCs w:val="18"/>
        <w14:textFill>
          <w14:solidFill>
            <w14:srgbClr w14:val="000000">
              <w14:alpha w14:val="40000"/>
            </w14:srgbClr>
          </w14:solidFill>
        </w14:textFill>
      </w:rPr>
      <w:t xml:space="preserve"> </w:t>
    </w:r>
    <w:r w:rsidR="00D654D1">
      <w:rPr>
        <w:color w:val="000000"/>
        <w:sz w:val="18"/>
        <w:szCs w:val="18"/>
        <w14:textFill>
          <w14:solidFill>
            <w14:srgbClr w14:val="000000">
              <w14:alpha w14:val="40000"/>
            </w14:srgbClr>
          </w14:solidFill>
        </w14:textFill>
      </w:rPr>
      <w:t>395</w:t>
    </w:r>
    <w:r w:rsidRPr="00FA629A">
      <w:rPr>
        <w:color w:val="000000"/>
        <w:sz w:val="18"/>
        <w:szCs w:val="18"/>
        <w14:textFill>
          <w14:solidFill>
            <w14:srgbClr w14:val="000000">
              <w14:alpha w14:val="40000"/>
            </w14:srgbClr>
          </w14:solidFill>
        </w14:textFill>
      </w:rPr>
      <w:t xml:space="preserve"> E-mail:</w:t>
    </w:r>
    <w:r w:rsidRPr="00FA629A">
      <w:rPr>
        <w:color w:val="000000"/>
        <w:sz w:val="18"/>
        <w:szCs w:val="18"/>
        <w:lang w:val="en-US"/>
        <w14:textFill>
          <w14:solidFill>
            <w14:srgbClr w14:val="000000">
              <w14:alpha w14:val="40000"/>
            </w14:srgbClr>
          </w14:solidFill>
        </w14:textFill>
      </w:rPr>
      <w:t xml:space="preserve"> </w:t>
    </w:r>
    <w:r w:rsidR="00D654D1">
      <w:rPr>
        <w:color w:val="000000"/>
        <w:sz w:val="18"/>
        <w:szCs w:val="18"/>
        <w:lang w:val="en-US"/>
        <w14:textFill>
          <w14:solidFill>
            <w14:srgbClr w14:val="000000">
              <w14:alpha w14:val="40000"/>
            </w14:srgbClr>
          </w14:solidFill>
        </w14:textFill>
      </w:rPr>
      <w:t>v</w:t>
    </w:r>
    <w:r w:rsidR="007C5223">
      <w:rPr>
        <w:color w:val="000000"/>
        <w:sz w:val="18"/>
        <w:szCs w:val="18"/>
        <w:lang w:val="en-US"/>
        <w14:textFill>
          <w14:solidFill>
            <w14:srgbClr w14:val="000000">
              <w14:alpha w14:val="40000"/>
            </w14:srgbClr>
          </w14:solidFill>
        </w14:textFill>
      </w:rPr>
      <w:t>.</w:t>
    </w:r>
    <w:r w:rsidR="00D654D1">
      <w:rPr>
        <w:color w:val="000000"/>
        <w:sz w:val="18"/>
        <w:szCs w:val="18"/>
        <w:lang w:val="en-US"/>
        <w14:textFill>
          <w14:solidFill>
            <w14:srgbClr w14:val="000000">
              <w14:alpha w14:val="40000"/>
            </w14:srgbClr>
          </w14:solidFill>
        </w14:textFill>
      </w:rPr>
      <w:t>velikov</w:t>
    </w:r>
    <w:r w:rsidRPr="00233695">
      <w:rPr>
        <w:color w:val="000000"/>
        <w:sz w:val="18"/>
        <w:szCs w:val="18"/>
        <w:lang w:val="en-US"/>
        <w14:textFill>
          <w14:solidFill>
            <w14:srgbClr w14:val="000000">
              <w14:alpha w14:val="40000"/>
            </w14:srgbClr>
          </w14:solidFill>
        </w14:textFill>
      </w:rPr>
      <w:t>@ro18.nra.bg</w:t>
    </w:r>
  </w:p>
  <w:p w:rsidR="00A535ED" w:rsidRPr="00FA629A" w:rsidRDefault="00A535ED" w:rsidP="00485E7B">
    <w:pPr>
      <w:pStyle w:val="a3"/>
      <w:jc w:val="center"/>
      <w:rPr>
        <w:color w:val="000000"/>
        <w:lang w:val="en-US"/>
        <w14:textFill>
          <w14:solidFill>
            <w14:srgbClr w14:val="000000">
              <w14:alpha w14:val="40000"/>
            </w14:srgbClr>
          </w14:solidFill>
        </w14:textFill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706F7D"/>
    <w:multiLevelType w:val="hybridMultilevel"/>
    <w:tmpl w:val="97C62EDA"/>
    <w:lvl w:ilvl="0" w:tplc="55680328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45" w:hanging="360"/>
      </w:pPr>
    </w:lvl>
    <w:lvl w:ilvl="2" w:tplc="0402001B" w:tentative="1">
      <w:start w:val="1"/>
      <w:numFmt w:val="lowerRoman"/>
      <w:lvlText w:val="%3."/>
      <w:lvlJc w:val="right"/>
      <w:pPr>
        <w:ind w:left="2565" w:hanging="180"/>
      </w:pPr>
    </w:lvl>
    <w:lvl w:ilvl="3" w:tplc="0402000F" w:tentative="1">
      <w:start w:val="1"/>
      <w:numFmt w:val="decimal"/>
      <w:lvlText w:val="%4."/>
      <w:lvlJc w:val="left"/>
      <w:pPr>
        <w:ind w:left="3285" w:hanging="360"/>
      </w:pPr>
    </w:lvl>
    <w:lvl w:ilvl="4" w:tplc="04020019" w:tentative="1">
      <w:start w:val="1"/>
      <w:numFmt w:val="lowerLetter"/>
      <w:lvlText w:val="%5."/>
      <w:lvlJc w:val="left"/>
      <w:pPr>
        <w:ind w:left="4005" w:hanging="360"/>
      </w:pPr>
    </w:lvl>
    <w:lvl w:ilvl="5" w:tplc="0402001B" w:tentative="1">
      <w:start w:val="1"/>
      <w:numFmt w:val="lowerRoman"/>
      <w:lvlText w:val="%6."/>
      <w:lvlJc w:val="right"/>
      <w:pPr>
        <w:ind w:left="4725" w:hanging="180"/>
      </w:pPr>
    </w:lvl>
    <w:lvl w:ilvl="6" w:tplc="0402000F" w:tentative="1">
      <w:start w:val="1"/>
      <w:numFmt w:val="decimal"/>
      <w:lvlText w:val="%7."/>
      <w:lvlJc w:val="left"/>
      <w:pPr>
        <w:ind w:left="5445" w:hanging="360"/>
      </w:pPr>
    </w:lvl>
    <w:lvl w:ilvl="7" w:tplc="04020019" w:tentative="1">
      <w:start w:val="1"/>
      <w:numFmt w:val="lowerLetter"/>
      <w:lvlText w:val="%8."/>
      <w:lvlJc w:val="left"/>
      <w:pPr>
        <w:ind w:left="6165" w:hanging="360"/>
      </w:pPr>
    </w:lvl>
    <w:lvl w:ilvl="8" w:tplc="0402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 w15:restartNumberingAfterBreak="0">
    <w:nsid w:val="61303551"/>
    <w:multiLevelType w:val="hybridMultilevel"/>
    <w:tmpl w:val="DB282AF2"/>
    <w:lvl w:ilvl="0" w:tplc="7CAE7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2211CDD"/>
    <w:multiLevelType w:val="hybridMultilevel"/>
    <w:tmpl w:val="80BAF96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GB" w:vendorID="64" w:dllVersion="131078" w:nlCheck="1" w:checkStyle="1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E7B"/>
    <w:rsid w:val="00031704"/>
    <w:rsid w:val="0004492B"/>
    <w:rsid w:val="000517C5"/>
    <w:rsid w:val="00061071"/>
    <w:rsid w:val="0007116A"/>
    <w:rsid w:val="00074532"/>
    <w:rsid w:val="00082A28"/>
    <w:rsid w:val="00097CD0"/>
    <w:rsid w:val="000B0FEF"/>
    <w:rsid w:val="000D0B1F"/>
    <w:rsid w:val="000D69B0"/>
    <w:rsid w:val="000E343B"/>
    <w:rsid w:val="000E6477"/>
    <w:rsid w:val="00106517"/>
    <w:rsid w:val="0010718A"/>
    <w:rsid w:val="0013070E"/>
    <w:rsid w:val="00142FBD"/>
    <w:rsid w:val="001A16B0"/>
    <w:rsid w:val="001A3614"/>
    <w:rsid w:val="001A76F7"/>
    <w:rsid w:val="001F169C"/>
    <w:rsid w:val="0020357D"/>
    <w:rsid w:val="00217054"/>
    <w:rsid w:val="00230E1F"/>
    <w:rsid w:val="00231379"/>
    <w:rsid w:val="00242A18"/>
    <w:rsid w:val="00251455"/>
    <w:rsid w:val="002A67DD"/>
    <w:rsid w:val="002B7CC3"/>
    <w:rsid w:val="002C3F2D"/>
    <w:rsid w:val="002C44DF"/>
    <w:rsid w:val="003010C5"/>
    <w:rsid w:val="003258F6"/>
    <w:rsid w:val="00341094"/>
    <w:rsid w:val="00373F65"/>
    <w:rsid w:val="00380E1E"/>
    <w:rsid w:val="003921F3"/>
    <w:rsid w:val="003A6258"/>
    <w:rsid w:val="003B6181"/>
    <w:rsid w:val="003D1A70"/>
    <w:rsid w:val="00417358"/>
    <w:rsid w:val="00417DC0"/>
    <w:rsid w:val="00423AEE"/>
    <w:rsid w:val="00430E28"/>
    <w:rsid w:val="00443ECB"/>
    <w:rsid w:val="004450E9"/>
    <w:rsid w:val="00451F55"/>
    <w:rsid w:val="004678BF"/>
    <w:rsid w:val="00471E95"/>
    <w:rsid w:val="00477715"/>
    <w:rsid w:val="00485E7B"/>
    <w:rsid w:val="0049315E"/>
    <w:rsid w:val="004A1500"/>
    <w:rsid w:val="005216C8"/>
    <w:rsid w:val="00523461"/>
    <w:rsid w:val="00527BE9"/>
    <w:rsid w:val="00536846"/>
    <w:rsid w:val="0054776A"/>
    <w:rsid w:val="00564CF1"/>
    <w:rsid w:val="00577C1D"/>
    <w:rsid w:val="0058096E"/>
    <w:rsid w:val="0058194E"/>
    <w:rsid w:val="00582153"/>
    <w:rsid w:val="00596D35"/>
    <w:rsid w:val="005A5B0C"/>
    <w:rsid w:val="005D503D"/>
    <w:rsid w:val="00603B23"/>
    <w:rsid w:val="006167FF"/>
    <w:rsid w:val="0062313E"/>
    <w:rsid w:val="00625C1B"/>
    <w:rsid w:val="0063403C"/>
    <w:rsid w:val="0064238B"/>
    <w:rsid w:val="00655F9E"/>
    <w:rsid w:val="00680382"/>
    <w:rsid w:val="00682D3D"/>
    <w:rsid w:val="006A61A6"/>
    <w:rsid w:val="006B39F6"/>
    <w:rsid w:val="006D09DF"/>
    <w:rsid w:val="00704C06"/>
    <w:rsid w:val="00715F95"/>
    <w:rsid w:val="007237F4"/>
    <w:rsid w:val="00726067"/>
    <w:rsid w:val="007361A2"/>
    <w:rsid w:val="00763F02"/>
    <w:rsid w:val="007640C1"/>
    <w:rsid w:val="007705BC"/>
    <w:rsid w:val="00775556"/>
    <w:rsid w:val="007A6623"/>
    <w:rsid w:val="007C3308"/>
    <w:rsid w:val="007C3B19"/>
    <w:rsid w:val="007C4F2A"/>
    <w:rsid w:val="007C5223"/>
    <w:rsid w:val="007F1B33"/>
    <w:rsid w:val="007F4BA9"/>
    <w:rsid w:val="00813F98"/>
    <w:rsid w:val="00840034"/>
    <w:rsid w:val="00842CF7"/>
    <w:rsid w:val="00846A18"/>
    <w:rsid w:val="0085261D"/>
    <w:rsid w:val="008535AB"/>
    <w:rsid w:val="008603B0"/>
    <w:rsid w:val="00891BB4"/>
    <w:rsid w:val="00895AD3"/>
    <w:rsid w:val="008A4813"/>
    <w:rsid w:val="008B7DE2"/>
    <w:rsid w:val="008F33E6"/>
    <w:rsid w:val="009113B1"/>
    <w:rsid w:val="00925C7D"/>
    <w:rsid w:val="00942156"/>
    <w:rsid w:val="00946B4D"/>
    <w:rsid w:val="00953D9E"/>
    <w:rsid w:val="00955373"/>
    <w:rsid w:val="00994874"/>
    <w:rsid w:val="009951B5"/>
    <w:rsid w:val="0099528E"/>
    <w:rsid w:val="009A0653"/>
    <w:rsid w:val="009E0611"/>
    <w:rsid w:val="009E2668"/>
    <w:rsid w:val="009E37D4"/>
    <w:rsid w:val="009F1278"/>
    <w:rsid w:val="009F547B"/>
    <w:rsid w:val="00A17CCC"/>
    <w:rsid w:val="00A535ED"/>
    <w:rsid w:val="00A53946"/>
    <w:rsid w:val="00A601E3"/>
    <w:rsid w:val="00A67D65"/>
    <w:rsid w:val="00AB18F0"/>
    <w:rsid w:val="00AB6AA8"/>
    <w:rsid w:val="00AC0854"/>
    <w:rsid w:val="00AD6837"/>
    <w:rsid w:val="00AE370B"/>
    <w:rsid w:val="00AF78E7"/>
    <w:rsid w:val="00B12EC1"/>
    <w:rsid w:val="00B50F64"/>
    <w:rsid w:val="00B63697"/>
    <w:rsid w:val="00B652E8"/>
    <w:rsid w:val="00B66E2E"/>
    <w:rsid w:val="00B8421D"/>
    <w:rsid w:val="00BA53A9"/>
    <w:rsid w:val="00BF1735"/>
    <w:rsid w:val="00BF3FE6"/>
    <w:rsid w:val="00C13A4A"/>
    <w:rsid w:val="00C15963"/>
    <w:rsid w:val="00C175CF"/>
    <w:rsid w:val="00C50CB8"/>
    <w:rsid w:val="00C65A32"/>
    <w:rsid w:val="00C66A6E"/>
    <w:rsid w:val="00C6791D"/>
    <w:rsid w:val="00C67A20"/>
    <w:rsid w:val="00C74C8F"/>
    <w:rsid w:val="00C76B6D"/>
    <w:rsid w:val="00C94CEF"/>
    <w:rsid w:val="00CA44EB"/>
    <w:rsid w:val="00CB490D"/>
    <w:rsid w:val="00CB49B4"/>
    <w:rsid w:val="00CD4105"/>
    <w:rsid w:val="00CE5A15"/>
    <w:rsid w:val="00CF3FC7"/>
    <w:rsid w:val="00CF6025"/>
    <w:rsid w:val="00D136C1"/>
    <w:rsid w:val="00D25732"/>
    <w:rsid w:val="00D40B4B"/>
    <w:rsid w:val="00D60F51"/>
    <w:rsid w:val="00D62324"/>
    <w:rsid w:val="00D654D1"/>
    <w:rsid w:val="00D70029"/>
    <w:rsid w:val="00D75594"/>
    <w:rsid w:val="00D951E8"/>
    <w:rsid w:val="00DB05AA"/>
    <w:rsid w:val="00DB0F13"/>
    <w:rsid w:val="00DC2EE2"/>
    <w:rsid w:val="00DC6C1E"/>
    <w:rsid w:val="00DD7DA0"/>
    <w:rsid w:val="00E0264E"/>
    <w:rsid w:val="00E02B11"/>
    <w:rsid w:val="00E06C0E"/>
    <w:rsid w:val="00E10EC5"/>
    <w:rsid w:val="00E218EA"/>
    <w:rsid w:val="00E22AA2"/>
    <w:rsid w:val="00E403E1"/>
    <w:rsid w:val="00E41D55"/>
    <w:rsid w:val="00E56D1C"/>
    <w:rsid w:val="00E61898"/>
    <w:rsid w:val="00E654E0"/>
    <w:rsid w:val="00E806FD"/>
    <w:rsid w:val="00E97AB4"/>
    <w:rsid w:val="00EA2F18"/>
    <w:rsid w:val="00ED342E"/>
    <w:rsid w:val="00F35525"/>
    <w:rsid w:val="00F431CC"/>
    <w:rsid w:val="00F5095C"/>
    <w:rsid w:val="00FA629A"/>
    <w:rsid w:val="00FB328E"/>
    <w:rsid w:val="00FD0685"/>
    <w:rsid w:val="00FD1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780F308C-3815-4458-A7E8-E3FC969DC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3403C"/>
    <w:pPr>
      <w:tabs>
        <w:tab w:val="center" w:pos="4536"/>
        <w:tab w:val="right" w:pos="9072"/>
      </w:tabs>
      <w:spacing w:line="240" w:lineRule="auto"/>
    </w:pPr>
  </w:style>
  <w:style w:type="character" w:customStyle="1" w:styleId="a4">
    <w:name w:val="Горен колонтитул Знак"/>
    <w:basedOn w:val="a0"/>
    <w:link w:val="a3"/>
    <w:rsid w:val="0063403C"/>
  </w:style>
  <w:style w:type="paragraph" w:styleId="a5">
    <w:name w:val="footer"/>
    <w:basedOn w:val="a"/>
    <w:link w:val="a6"/>
    <w:uiPriority w:val="99"/>
    <w:unhideWhenUsed/>
    <w:rsid w:val="0063403C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3403C"/>
  </w:style>
  <w:style w:type="paragraph" w:styleId="a7">
    <w:name w:val="Balloon Text"/>
    <w:basedOn w:val="a"/>
    <w:link w:val="a8"/>
    <w:uiPriority w:val="99"/>
    <w:semiHidden/>
    <w:unhideWhenUsed/>
    <w:rsid w:val="0063403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63403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3403C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Plain Text"/>
    <w:basedOn w:val="a"/>
    <w:link w:val="aa"/>
    <w:rsid w:val="00485E7B"/>
    <w:pPr>
      <w:spacing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aa">
    <w:name w:val="Обикновен текст Знак"/>
    <w:basedOn w:val="a0"/>
    <w:link w:val="a9"/>
    <w:rsid w:val="00485E7B"/>
    <w:rPr>
      <w:rFonts w:ascii="Courier New" w:eastAsia="Times New Roman" w:hAnsi="Courier New" w:cs="Courier New"/>
      <w:sz w:val="20"/>
      <w:szCs w:val="20"/>
      <w:lang w:eastAsia="bg-BG"/>
    </w:rPr>
  </w:style>
  <w:style w:type="character" w:styleId="ab">
    <w:name w:val="Hyperlink"/>
    <w:rsid w:val="00485E7B"/>
    <w:rPr>
      <w:color w:val="0000FF"/>
      <w:u w:val="single"/>
    </w:rPr>
  </w:style>
  <w:style w:type="paragraph" w:customStyle="1" w:styleId="Normal12pt">
    <w:name w:val="Normal + 12 pt"/>
    <w:basedOn w:val="ac"/>
    <w:link w:val="Normal12ptChar"/>
    <w:rsid w:val="00485E7B"/>
    <w:pPr>
      <w:spacing w:after="0" w:line="288" w:lineRule="auto"/>
      <w:ind w:firstLine="720"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Normal12ptChar">
    <w:name w:val="Normal + 12 pt Char"/>
    <w:link w:val="Normal12pt"/>
    <w:rsid w:val="00485E7B"/>
    <w:rPr>
      <w:rFonts w:ascii="Times New Roman" w:eastAsia="Times New Roman" w:hAnsi="Times New Roman" w:cs="Times New Roman"/>
      <w:b/>
      <w:sz w:val="24"/>
      <w:szCs w:val="24"/>
    </w:rPr>
  </w:style>
  <w:style w:type="paragraph" w:styleId="ac">
    <w:name w:val="Body Text"/>
    <w:basedOn w:val="a"/>
    <w:link w:val="ad"/>
    <w:uiPriority w:val="99"/>
    <w:semiHidden/>
    <w:unhideWhenUsed/>
    <w:rsid w:val="00485E7B"/>
    <w:pPr>
      <w:spacing w:after="120"/>
    </w:pPr>
  </w:style>
  <w:style w:type="character" w:customStyle="1" w:styleId="ad">
    <w:name w:val="Основен текст Знак"/>
    <w:basedOn w:val="a0"/>
    <w:link w:val="ac"/>
    <w:uiPriority w:val="99"/>
    <w:semiHidden/>
    <w:rsid w:val="00485E7B"/>
  </w:style>
  <w:style w:type="paragraph" w:styleId="ae">
    <w:name w:val="List Paragraph"/>
    <w:basedOn w:val="a"/>
    <w:uiPriority w:val="34"/>
    <w:qFormat/>
    <w:rsid w:val="00B66E2E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:%20v.velikov@ro18.nra.bg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18000218\Desktop\Blanka_Ruse%20-%20Cop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WniKE2lAi5FY8ocA+zVrrmiag0JQw9Rxe0tmLvYxay4=</DigestValue>
    </Reference>
    <Reference Type="http://www.w3.org/2000/09/xmldsig#Object" URI="#idOfficeObject">
      <DigestMethod Algorithm="http://www.w3.org/2001/04/xmlenc#sha256"/>
      <DigestValue>PKG7SlrZJE3MEdQvAiXT824rv/fyhq95jAjq7s/G9Wg=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CR4vii48rbNCT/28TYXUMTp6P+HI2zMumNnrdrCZnjg=</DigestValue>
    </Reference>
    <Reference Type="http://www.w3.org/2000/09/xmldsig#Object" URI="#idValidSigLnImg">
      <DigestMethod Algorithm="http://www.w3.org/2001/04/xmlenc#sha256"/>
      <DigestValue>2AdrzjcvZlf+nb2FY8ugxxxYhMaC1AErEnTZG6eppmw=</DigestValue>
    </Reference>
    <Reference Type="http://www.w3.org/2000/09/xmldsig#Object" URI="#idInvalidSigLnImg">
      <DigestMethod Algorithm="http://www.w3.org/2001/04/xmlenc#sha256"/>
      <DigestValue>NP/qhLPO1qZuqiYNAqbdD4cp4HuOjvHuDBhxwO1BuWw=</DigestValue>
    </Reference>
  </SignedInfo>
  <SignatureValue>HNz5+VOxYKVgTRZ3i6U0VMA0lxKIgWJGjjy/BKyjgnbPUum3V5ayqvTGiu3Yv5rdwtUtNHBUkS3c
IbCn5o39HgbFA9Tkh+7yE42rbXbFFqvXDnzW9iOcDCbDtTRPVALcR588RK/jeL5UH1lFjMM2p4kV
hKAKKqWllxPHYT7iWCQJnUmv9/Ss/hfQjuw7krtAdm/KHIqOCTksSKV7Cd6v+zT/8za1vJgMUpS5
UOt5zxtd3Vu+zyvryltoz3G2sK3k5Qmok98mYEqebEAqZ1hJc4ybXdwL+YY2IINYuWFpu4ySy0RU
BvDT6qwaD/MEU2r+A5XWE4JAfIj94AWPxl2u3A==</SignatureValue>
  <KeyInfo>
    <X509Data>
      <X509Certificate>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</Transform>
          <Transform Algorithm="http://www.w3.org/TR/2001/REC-xml-c14n-20010315"/>
        </Transforms>
        <DigestMethod Algorithm="http://www.w3.org/2001/04/xmlenc#sha256"/>
        <DigestValue>QXDjvo3V7J0T3oXxAqR/z0Z+Wc/OyK+aCCJDmRcYRBw=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8FX62eLvQrwN2CF8HuwXTPcTxuPot3isldQYqTkZviw=</DigestValue>
      </Reference>
      <Reference URI="/word/_rels/head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8FX62eLvQrwN2CF8HuwXTPcTxuPot3isldQYqTkZviw=</DigestValue>
      </Reference>
      <Reference URI="/word/_rels/settings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5GhHvM426Uamcl0jv0pv7e7eR+FlRy3rFMgPVNKLhgs=</DigestValue>
      </Reference>
      <Reference URI="/word/document.xml?ContentType=application/vnd.openxmlformats-officedocument.wordprocessingml.document.main+xml">
        <DigestMethod Algorithm="http://www.w3.org/2001/04/xmlenc#sha256"/>
        <DigestValue>+q/0qj7GGHHLHr2eJYxP2rGUp6toBYzBdqG1Dz2oZWo=</DigestValue>
      </Reference>
      <Reference URI="/word/endnotes.xml?ContentType=application/vnd.openxmlformats-officedocument.wordprocessingml.endnotes+xml">
        <DigestMethod Algorithm="http://www.w3.org/2001/04/xmlenc#sha256"/>
        <DigestValue>hwu1CQSWDxfKpUrUBrHcIwX1ZFCi8/s9ekRhBnOzdRg=</DigestValue>
      </Reference>
      <Reference URI="/word/fontTable.xml?ContentType=application/vnd.openxmlformats-officedocument.wordprocessingml.fontTable+xml">
        <DigestMethod Algorithm="http://www.w3.org/2001/04/xmlenc#sha256"/>
        <DigestValue>0zSvlfUuZ8hy5r5L1gbws6W2BLH8G/qxX4hP5ipIr2M=</DigestValue>
      </Reference>
      <Reference URI="/word/footer1.xml?ContentType=application/vnd.openxmlformats-officedocument.wordprocessingml.footer+xml">
        <DigestMethod Algorithm="http://www.w3.org/2001/04/xmlenc#sha256"/>
        <DigestValue>lkq8PErOXhL/nK1VAKp7ksvIoI5vY3/2mrxjsW2e2kU=</DigestValue>
      </Reference>
      <Reference URI="/word/footer2.xml?ContentType=application/vnd.openxmlformats-officedocument.wordprocessingml.footer+xml">
        <DigestMethod Algorithm="http://www.w3.org/2001/04/xmlenc#sha256"/>
        <DigestValue>GPNTBEW67mimVxvIFEWmpvRBSEpmAzXGUdTsded3SrA=</DigestValue>
      </Reference>
      <Reference URI="/word/footnotes.xml?ContentType=application/vnd.openxmlformats-officedocument.wordprocessingml.footnotes+xml">
        <DigestMethod Algorithm="http://www.w3.org/2001/04/xmlenc#sha256"/>
        <DigestValue>S9VDpbRXKfAaF1ie7TZgJokO+dfRSWnPY6z/BMBV5Mw=</DigestValue>
      </Reference>
      <Reference URI="/word/header1.xml?ContentType=application/vnd.openxmlformats-officedocument.wordprocessingml.header+xml">
        <DigestMethod Algorithm="http://www.w3.org/2001/04/xmlenc#sha256"/>
        <DigestValue>oS3iGrFIo0M7eKoOtZcDOJWpT/hvwHdR77q3PX9jx6E=</DigestValue>
      </Reference>
      <Reference URI="/word/header2.xml?ContentType=application/vnd.openxmlformats-officedocument.wordprocessingml.header+xml">
        <DigestMethod Algorithm="http://www.w3.org/2001/04/xmlenc#sha256"/>
        <DigestValue>TCKaFAMhb/jyifUxt7zIP5R5scrzfNsvDGxpPzbgr1k=</DigestValue>
      </Reference>
      <Reference URI="/word/media/image1.emf?ContentType=image/x-emf">
        <DigestMethod Algorithm="http://www.w3.org/2001/04/xmlenc#sha256"/>
        <DigestValue>TPx2WM6BsxSMAFPfEoLLm/ucbwXGf9ZocDAkOXauJr4=</DigestValue>
      </Reference>
      <Reference URI="/word/media/image2.png?ContentType=image/png">
        <DigestMethod Algorithm="http://www.w3.org/2001/04/xmlenc#sha256"/>
        <DigestValue>sXb6QlsK74muu78YEe5+nAw1DXN6/tdDrD8EptBEg4M=</DigestValue>
      </Reference>
      <Reference URI="/word/numbering.xml?ContentType=application/vnd.openxmlformats-officedocument.wordprocessingml.numbering+xml">
        <DigestMethod Algorithm="http://www.w3.org/2001/04/xmlenc#sha256"/>
        <DigestValue>wbLW/ixgrgIqOU5BnL0zB4lBrPP/iozwEhGIwgIar6k=</DigestValue>
      </Reference>
      <Reference URI="/word/settings.xml?ContentType=application/vnd.openxmlformats-officedocument.wordprocessingml.settings+xml">
        <DigestMethod Algorithm="http://www.w3.org/2001/04/xmlenc#sha256"/>
        <DigestValue>0D28aYhGfy7/Wi0fy5Km0Myg7m/QvYlfansAPXAEBJc=</DigestValue>
      </Reference>
      <Reference URI="/word/styles.xml?ContentType=application/vnd.openxmlformats-officedocument.wordprocessingml.styles+xml">
        <DigestMethod Algorithm="http://www.w3.org/2001/04/xmlenc#sha256"/>
        <DigestValue>jrnwClcoVsQjUpYFmLeLtMRxB0FH7nhQDO6qxtziRkc=</DigestValue>
      </Reference>
      <Reference URI="/word/theme/theme1.xml?ContentType=application/vnd.openxmlformats-officedocument.theme+xml">
        <DigestMethod Algorithm="http://www.w3.org/2001/04/xmlenc#sha256"/>
        <DigestValue>SIpAFkXGAwt0HX6RKqVa2exrIZ02oyRzMkVMDehnuCc=</DigestValue>
      </Reference>
      <Reference URI="/word/webSettings.xml?ContentType=application/vnd.openxmlformats-officedocument.wordprocessingml.webSettings+xml">
        <DigestMethod Algorithm="http://www.w3.org/2001/04/xmlenc#sha256"/>
        <DigestValue>JUcExltPBufU7L/PJENXfnkRkoichYa130L/aDTVcMg=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2022-05-13T09:39:59Z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{8D92935C-D97F-4643-BD98-F0B225F3FB05}</SetupID>
          <SignatureText> 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2022-05-13T09:39:59Z</xd:SigningTime>
          <xd:SigningCertificate>
            <xd:Cert>
              <xd:CertDigest>
                <DigestMethod Algorithm="http://www.w3.org/2001/04/xmlenc#sha256"/>
                <DigestValue>K+JDEVAJlinsbSwcscU1gzo9BXqhVJ4XyZlRfur1jEQ=</DigestValue>
              </xd:CertDigest>
              <xd:IssuerSerial>
                <X509IssuerName>CN=B-Trust Operational Qualified CA, OU=B-Trust, O=BORICA AD, OID.2.5.4.97=NTRBG-201230426, C=BG</X509IssuerName>
                <X509SerialNumber>5705528924931388434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</xd:EncapsulatedX509Certificate>
            <xd:EncapsulatedX509Certificate>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</xd:EncapsulatedX509Certificate>
          </xd:CertificateValues>
        </xd:UnsignedSignatureProperties>
      </xd:UnsignedProperties>
    </xd:QualifyingProperties>
  </Object>
  <Object Id="idValidSigLnImg">AQAAAGwAAAAAAAAAAAAAAP8AAAB/AAAAAAAAAAAAAACgHAAAVg4AACBFTUYAAAEAtBsAAKoAAAAGAAAAAAAAAAAAAAAAAAAAQAYAAIQDAADKAQAAAgEAAAAAAAAAAAAAAAAAABD9BgDQ7wM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I8AZAEAAAAAAAAAAAAAEODWFbyajwConI8ADvK2dlN9ZUvo5GhlHBIKNgAAAADo5Ghlp3k9ZUhH0ADgmY8ARJqPAO+iY2X/////MJqPANK7P2VQIERlBrw/ZUYfPmVYHz5lD31lS+jkaGVvfWVLWJqPALO7P2Wg3uYVAAAAAAAA7XmAmo8AEJyPACnxtnZgmo8AAgAAADXxtnZ4p2hl4P///wAAAAAAAAAAAAAAAJABAAAAAAABAAAAAGEAcgAAAAAAAAAAANGOknYAAAAABgAAALSbjwC0m48AAAIAAPz///8BAAAAAAAAAAAAAAAAAAAAAAAAAAAAAAAAAAAAZHYACAAAAAAlAAAADAAAAAMAAAAYAAAADAAAAAAAAAISAAAADAAAAAEAAAAWAAAADAAAAAgAAABUAAAAVAAAAAoAAAAnAAAAHgAAAEoAAAABAAAAAADlQVVV5U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</Object>
  <Object Id="idInvalidSigLnImg">AQAAAGwAAAAAAAAAAAAAAP8AAAB/AAAAAAAAAAAAAACgHAAAVg4AACBFTUYAAAEASB8AALAAAAAGAAAAAAAAAAAAAAAAAAAAQAYAAIQDAADKAQAAAgEAAAAAAAAAAAAAAAAAABD9BgDQ7wM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CPAGQBAAAAAAAAAAAAABDg1hW8mo8AqJyPAA7ytnZTfWVL6ORoZRwSCjYAAAAA6ORoZad5PWVIR9AA4JmPAESajwDvomNl/////zCajwDSuz9lUCBEZQa8P2VGHz5lWB8+ZQ99ZUvo5Ghlb31lS1iajwCzuz9loN7mFQAAAAAAAO15gJqPABCcjwAp8bZ2YJqPAAIAAAA18bZ2eKdoZeD///8AAAAAAAAAAAAAAACQAQAAAAAAAQAAAABhAHIAAAAAAAAAAADRjpJ2AAAAAAYAAAC0m48AtJuPAAACAAD8////AQAAAAAAAAAAAAAAAAAAAAAAAAAAAAAAAAAAAGR2AAgAAAAAJQAAAAwAAAADAAAAGAAAAAwAAAAAAAACEgAAAAwAAAABAAAAFgAAAAwAAAAIAAAAVAAAAFQAAAAKAAAAJwAAAB4AAABKAAAAAQAAAAAA5UFVVeV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4S26/zn8XoHqGultOhgNM/K87PbPPNyAkIQ4p+NOXt4=</DigestValue>
    </Reference>
    <Reference Type="http://www.w3.org/2000/09/xmldsig#Object" URI="#idOfficeObject">
      <DigestMethod Algorithm="http://www.w3.org/2001/04/xmlenc#sha256"/>
      <DigestValue>Z8f0lvCo7YejjfyWvzbUFfKnUfa6p8GLHz5C7Hjt3BM=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ZDkllPa1DVqRvNxvgafgzPFypAUi5aKQxmxycgNQNq4=</DigestValue>
    </Reference>
  </SignedInfo>
  <SignatureValue>QCL6rtnCo0ZNjTjc++RdYNgz6jY+mVZninCOS7afKnBqLktGyqu18dqtnRSSgzi7GENKA3Idr7Gq
tE9eORShGb+5MfpNaJJvFE4shBihgMejPIlq+ksTXw1XaQF5eleRL+A8aqvE7OOpmKdGIN8215QM
/NAxFLBunEae8/JYE1YXop4oV/gYVI4ZxAKmB7pa9A1EegtGgygWWZ5Ql/Ski3VLh6fDHoE+lMQN
e7yR9X43pDVuuRCQS9tsHuApzvWTvwAQPk5H9G1DVXEEcYY/osXdpV0Rn8DS+JRqY2scyc+uh5fg
Tx6sK9IdZIu/EeFwV5/4/sCQUAvhUsoX5Xygkw==</SignatureValue>
  <KeyInfo>
    <X509Data>
      <X509Certificate>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</Transform>
          <Transform Algorithm="http://www.w3.org/TR/2001/REC-xml-c14n-20010315"/>
        </Transforms>
        <DigestMethod Algorithm="http://www.w3.org/2001/04/xmlenc#sha256"/>
        <DigestValue>QXDjvo3V7J0T3oXxAqR/z0Z+Wc/OyK+aCCJDmRcYRBw=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8FX62eLvQrwN2CF8HuwXTPcTxuPot3isldQYqTkZviw=</DigestValue>
      </Reference>
      <Reference URI="/word/_rels/head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8FX62eLvQrwN2CF8HuwXTPcTxuPot3isldQYqTkZviw=</DigestValue>
      </Reference>
      <Reference URI="/word/_rels/settings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5GhHvM426Uamcl0jv0pv7e7eR+FlRy3rFMgPVNKLhgs=</DigestValue>
      </Reference>
      <Reference URI="/word/document.xml?ContentType=application/vnd.openxmlformats-officedocument.wordprocessingml.document.main+xml">
        <DigestMethod Algorithm="http://www.w3.org/2001/04/xmlenc#sha256"/>
        <DigestValue>+q/0qj7GGHHLHr2eJYxP2rGUp6toBYzBdqG1Dz2oZWo=</DigestValue>
      </Reference>
      <Reference URI="/word/endnotes.xml?ContentType=application/vnd.openxmlformats-officedocument.wordprocessingml.endnotes+xml">
        <DigestMethod Algorithm="http://www.w3.org/2001/04/xmlenc#sha256"/>
        <DigestValue>hwu1CQSWDxfKpUrUBrHcIwX1ZFCi8/s9ekRhBnOzdRg=</DigestValue>
      </Reference>
      <Reference URI="/word/fontTable.xml?ContentType=application/vnd.openxmlformats-officedocument.wordprocessingml.fontTable+xml">
        <DigestMethod Algorithm="http://www.w3.org/2001/04/xmlenc#sha256"/>
        <DigestValue>0zSvlfUuZ8hy5r5L1gbws6W2BLH8G/qxX4hP5ipIr2M=</DigestValue>
      </Reference>
      <Reference URI="/word/footer1.xml?ContentType=application/vnd.openxmlformats-officedocument.wordprocessingml.footer+xml">
        <DigestMethod Algorithm="http://www.w3.org/2001/04/xmlenc#sha256"/>
        <DigestValue>lkq8PErOXhL/nK1VAKp7ksvIoI5vY3/2mrxjsW2e2kU=</DigestValue>
      </Reference>
      <Reference URI="/word/footer2.xml?ContentType=application/vnd.openxmlformats-officedocument.wordprocessingml.footer+xml">
        <DigestMethod Algorithm="http://www.w3.org/2001/04/xmlenc#sha256"/>
        <DigestValue>GPNTBEW67mimVxvIFEWmpvRBSEpmAzXGUdTsded3SrA=</DigestValue>
      </Reference>
      <Reference URI="/word/footnotes.xml?ContentType=application/vnd.openxmlformats-officedocument.wordprocessingml.footnotes+xml">
        <DigestMethod Algorithm="http://www.w3.org/2001/04/xmlenc#sha256"/>
        <DigestValue>S9VDpbRXKfAaF1ie7TZgJokO+dfRSWnPY6z/BMBV5Mw=</DigestValue>
      </Reference>
      <Reference URI="/word/header1.xml?ContentType=application/vnd.openxmlformats-officedocument.wordprocessingml.header+xml">
        <DigestMethod Algorithm="http://www.w3.org/2001/04/xmlenc#sha256"/>
        <DigestValue>oS3iGrFIo0M7eKoOtZcDOJWpT/hvwHdR77q3PX9jx6E=</DigestValue>
      </Reference>
      <Reference URI="/word/header2.xml?ContentType=application/vnd.openxmlformats-officedocument.wordprocessingml.header+xml">
        <DigestMethod Algorithm="http://www.w3.org/2001/04/xmlenc#sha256"/>
        <DigestValue>TCKaFAMhb/jyifUxt7zIP5R5scrzfNsvDGxpPzbgr1k=</DigestValue>
      </Reference>
      <Reference URI="/word/media/image1.emf?ContentType=image/x-emf">
        <DigestMethod Algorithm="http://www.w3.org/2001/04/xmlenc#sha256"/>
        <DigestValue>TPx2WM6BsxSMAFPfEoLLm/ucbwXGf9ZocDAkOXauJr4=</DigestValue>
      </Reference>
      <Reference URI="/word/media/image2.png?ContentType=image/png">
        <DigestMethod Algorithm="http://www.w3.org/2001/04/xmlenc#sha256"/>
        <DigestValue>sXb6QlsK74muu78YEe5+nAw1DXN6/tdDrD8EptBEg4M=</DigestValue>
      </Reference>
      <Reference URI="/word/numbering.xml?ContentType=application/vnd.openxmlformats-officedocument.wordprocessingml.numbering+xml">
        <DigestMethod Algorithm="http://www.w3.org/2001/04/xmlenc#sha256"/>
        <DigestValue>wbLW/ixgrgIqOU5BnL0zB4lBrPP/iozwEhGIwgIar6k=</DigestValue>
      </Reference>
      <Reference URI="/word/settings.xml?ContentType=application/vnd.openxmlformats-officedocument.wordprocessingml.settings+xml">
        <DigestMethod Algorithm="http://www.w3.org/2001/04/xmlenc#sha256"/>
        <DigestValue>0D28aYhGfy7/Wi0fy5Km0Myg7m/QvYlfansAPXAEBJc=</DigestValue>
      </Reference>
      <Reference URI="/word/styles.xml?ContentType=application/vnd.openxmlformats-officedocument.wordprocessingml.styles+xml">
        <DigestMethod Algorithm="http://www.w3.org/2001/04/xmlenc#sha256"/>
        <DigestValue>jrnwClcoVsQjUpYFmLeLtMRxB0FH7nhQDO6qxtziRkc=</DigestValue>
      </Reference>
      <Reference URI="/word/theme/theme1.xml?ContentType=application/vnd.openxmlformats-officedocument.theme+xml">
        <DigestMethod Algorithm="http://www.w3.org/2001/04/xmlenc#sha256"/>
        <DigestValue>SIpAFkXGAwt0HX6RKqVa2exrIZ02oyRzMkVMDehnuCc=</DigestValue>
      </Reference>
      <Reference URI="/word/webSettings.xml?ContentType=application/vnd.openxmlformats-officedocument.wordprocessingml.webSettings+xml">
        <DigestMethod Algorithm="http://www.w3.org/2001/04/xmlenc#sha256"/>
        <DigestValue>JUcExltPBufU7L/PJENXfnkRkoichYa130L/aDTVcMg=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2022-05-13T09:40:14Z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2022-05-13T09:40:14Z</xd:SigningTime>
          <xd:SigningCertificate>
            <xd:Cert>
              <xd:CertDigest>
                <DigestMethod Algorithm="http://www.w3.org/2001/04/xmlenc#sha256"/>
                <DigestValue>K+JDEVAJlinsbSwcscU1gzo9BXqhVJ4XyZlRfur1jEQ=</DigestValue>
              </xd:CertDigest>
              <xd:IssuerSerial>
                <X509IssuerName>CN=B-Trust Operational Qualified CA, OU=B-Trust, O=BORICA AD, OID.2.5.4.97=NTRBG-201230426, C=BG</X509IssuerName>
                <X509SerialNumber>5705528924931388434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http://uri.etsi.org/01903/v1.2.2#ProofOfCreation</xd:Identifier>
              <xd:Description>Създал този документ</xd:Description>
            </xd:CommitmentTypeId>
            <xd:AllSignedDataObjects/>
          </xd:CommitmentTypeIndication>
        </xd:SignedDataObjectProperties>
      </xd:SignedProperties>
      <xd:UnsignedProperties>
        <xd:UnsignedSignatureProperties>
          <xd:CertificateValues>
            <xd:EncapsulatedX509Certificate>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</xd:EncapsulatedX509Certificate>
            <xd:EncapsulatedX509Certificate>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</xd:EncapsulatedX509Certificate>
          </xd:CertificateValues>
        </xd:UnsignedSignatureProperties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A7157-40C9-44E2-ADD5-17615B1C1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Blanka_Ruse - Copy.dotx</Template>
  <TotalTime>226</TotalTime>
  <Pages>5</Pages>
  <Words>1202</Words>
  <Characters>6858</Characters>
  <Application>Microsoft Office Word</Application>
  <DocSecurity>0</DocSecurity>
  <Lines>57</Lines>
  <Paragraphs>16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NRA</Company>
  <LinksUpToDate>false</LinksUpToDate>
  <CharactersWithSpaces>8044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МАРТИНА ВЕСЕЛИНОВА МАКЕДОНСКА</dc:creator>
  <cp:lastModifiedBy>User NRA</cp:lastModifiedBy>
  <cp:revision>71</cp:revision>
  <cp:lastPrinted>2019-05-21T11:48:00Z</cp:lastPrinted>
  <dcterms:created xsi:type="dcterms:W3CDTF">2017-09-19T13:10:00Z</dcterms:created>
  <dcterms:modified xsi:type="dcterms:W3CDTF">2022-05-13T09:39:00Z</dcterms:modified>
</cp:coreProperties>
</file>